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E7584" w14:textId="0C347A14" w:rsidR="008E522B" w:rsidRPr="008D0E3E" w:rsidRDefault="008E522B" w:rsidP="00B50CC3"/>
    <w:p w14:paraId="72DF32AD" w14:textId="51D5417C" w:rsidR="00E127F0" w:rsidRPr="0068333F" w:rsidRDefault="0068333F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  <w:lang w:val="fr-CH"/>
        </w:rPr>
      </w:pPr>
      <w:r w:rsidRPr="0068333F">
        <w:rPr>
          <w:rFonts w:asciiTheme="minorHAnsi" w:hAnsiTheme="minorHAnsi" w:cstheme="minorHAnsi"/>
          <w:color w:val="FF0000"/>
          <w:sz w:val="20"/>
          <w:lang w:val="fr-CH"/>
        </w:rPr>
        <w:t>Club</w:t>
      </w:r>
      <w:r w:rsidR="000F1DF0" w:rsidRPr="0068333F">
        <w:rPr>
          <w:rFonts w:asciiTheme="minorHAnsi" w:hAnsiTheme="minorHAnsi" w:cstheme="minorHAnsi"/>
          <w:color w:val="FF0000"/>
          <w:sz w:val="20"/>
          <w:lang w:val="fr-CH"/>
        </w:rPr>
        <w:t xml:space="preserve"> XY</w:t>
      </w:r>
    </w:p>
    <w:p w14:paraId="027B6E3C" w14:textId="3F09AC42" w:rsidR="00E127F0" w:rsidRPr="0068333F" w:rsidRDefault="0068333F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  <w:lang w:val="fr-CH"/>
        </w:rPr>
      </w:pPr>
      <w:r w:rsidRPr="0068333F">
        <w:rPr>
          <w:rFonts w:asciiTheme="minorHAnsi" w:hAnsiTheme="minorHAnsi" w:cstheme="minorHAnsi"/>
          <w:color w:val="FF0000"/>
          <w:sz w:val="20"/>
          <w:lang w:val="fr-CH"/>
        </w:rPr>
        <w:t xml:space="preserve">Rue des </w:t>
      </w:r>
      <w:r>
        <w:rPr>
          <w:rFonts w:asciiTheme="minorHAnsi" w:hAnsiTheme="minorHAnsi" w:cstheme="minorHAnsi"/>
          <w:color w:val="FF0000"/>
          <w:sz w:val="20"/>
          <w:lang w:val="fr-CH"/>
        </w:rPr>
        <w:t>E</w:t>
      </w:r>
      <w:r w:rsidRPr="0068333F">
        <w:rPr>
          <w:rFonts w:asciiTheme="minorHAnsi" w:hAnsiTheme="minorHAnsi" w:cstheme="minorHAnsi"/>
          <w:color w:val="FF0000"/>
          <w:sz w:val="20"/>
          <w:lang w:val="fr-CH"/>
        </w:rPr>
        <w:t>xemples</w:t>
      </w:r>
      <w:r w:rsidR="000F1DF0" w:rsidRPr="0068333F">
        <w:rPr>
          <w:rFonts w:asciiTheme="minorHAnsi" w:hAnsiTheme="minorHAnsi" w:cstheme="minorHAnsi"/>
          <w:color w:val="FF0000"/>
          <w:sz w:val="20"/>
          <w:lang w:val="fr-CH"/>
        </w:rPr>
        <w:t xml:space="preserve"> x</w:t>
      </w:r>
    </w:p>
    <w:p w14:paraId="5440AC5E" w14:textId="47A0E927" w:rsidR="00E127F0" w:rsidRPr="0068333F" w:rsidRDefault="00E127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  <w:lang w:val="fr-CH"/>
        </w:rPr>
      </w:pPr>
      <w:r w:rsidRPr="0068333F">
        <w:rPr>
          <w:rFonts w:asciiTheme="minorHAnsi" w:hAnsiTheme="minorHAnsi" w:cstheme="minorHAnsi"/>
          <w:color w:val="FF0000"/>
          <w:sz w:val="20"/>
          <w:lang w:val="fr-CH"/>
        </w:rPr>
        <w:t>CH-</w:t>
      </w:r>
      <w:r w:rsidR="000F1DF0" w:rsidRPr="0068333F">
        <w:rPr>
          <w:rFonts w:asciiTheme="minorHAnsi" w:hAnsiTheme="minorHAnsi" w:cstheme="minorHAnsi"/>
          <w:color w:val="FF0000"/>
          <w:sz w:val="20"/>
          <w:lang w:val="fr-CH"/>
        </w:rPr>
        <w:t xml:space="preserve">XXXX </w:t>
      </w:r>
      <w:r w:rsidR="0068333F" w:rsidRPr="0068333F">
        <w:rPr>
          <w:rFonts w:asciiTheme="minorHAnsi" w:hAnsiTheme="minorHAnsi" w:cstheme="minorHAnsi"/>
          <w:color w:val="FF0000"/>
          <w:sz w:val="20"/>
          <w:lang w:val="fr-CH"/>
        </w:rPr>
        <w:t>Lieu Exemple</w:t>
      </w:r>
    </w:p>
    <w:p w14:paraId="5021714F" w14:textId="77777777" w:rsidR="00E127F0" w:rsidRPr="0068333F" w:rsidRDefault="00E127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  <w:lang w:val="fr-CH"/>
        </w:rPr>
      </w:pPr>
    </w:p>
    <w:p w14:paraId="2E04C867" w14:textId="75246F7B" w:rsidR="00E127F0" w:rsidRPr="00003C66" w:rsidRDefault="00E127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  <w:lang w:val="fr-CH"/>
        </w:rPr>
      </w:pPr>
      <w:r w:rsidRPr="00003C66">
        <w:rPr>
          <w:rFonts w:asciiTheme="minorHAnsi" w:hAnsiTheme="minorHAnsi" w:cstheme="minorHAnsi"/>
          <w:color w:val="FF0000"/>
          <w:sz w:val="20"/>
          <w:lang w:val="fr-CH"/>
        </w:rPr>
        <w:t>T</w:t>
      </w:r>
      <w:r w:rsidR="001A2721" w:rsidRPr="00003C66">
        <w:rPr>
          <w:rFonts w:asciiTheme="minorHAnsi" w:hAnsiTheme="minorHAnsi" w:cstheme="minorHAnsi"/>
          <w:color w:val="FF0000"/>
          <w:sz w:val="20"/>
          <w:lang w:val="fr-CH"/>
        </w:rPr>
        <w:t xml:space="preserve">   </w:t>
      </w:r>
      <w:r w:rsidRPr="00003C66">
        <w:rPr>
          <w:rFonts w:asciiTheme="minorHAnsi" w:hAnsiTheme="minorHAnsi" w:cstheme="minorHAnsi"/>
          <w:color w:val="FF0000"/>
          <w:sz w:val="20"/>
          <w:lang w:val="fr-CH"/>
        </w:rPr>
        <w:t xml:space="preserve">+41 </w:t>
      </w:r>
      <w:r w:rsidR="000F1DF0" w:rsidRPr="00003C66">
        <w:rPr>
          <w:rFonts w:asciiTheme="minorHAnsi" w:hAnsiTheme="minorHAnsi" w:cstheme="minorHAnsi"/>
          <w:color w:val="FF0000"/>
          <w:sz w:val="20"/>
          <w:lang w:val="fr-CH"/>
        </w:rPr>
        <w:t xml:space="preserve">XX XXX XX </w:t>
      </w:r>
      <w:proofErr w:type="spellStart"/>
      <w:r w:rsidR="000F1DF0" w:rsidRPr="00003C66">
        <w:rPr>
          <w:rFonts w:asciiTheme="minorHAnsi" w:hAnsiTheme="minorHAnsi" w:cstheme="minorHAnsi"/>
          <w:color w:val="FF0000"/>
          <w:sz w:val="20"/>
          <w:lang w:val="fr-CH"/>
        </w:rPr>
        <w:t>XX</w:t>
      </w:r>
      <w:proofErr w:type="spellEnd"/>
    </w:p>
    <w:p w14:paraId="09543A60" w14:textId="0DF5AECA" w:rsidR="00E127F0" w:rsidRPr="00003C66" w:rsidRDefault="00E127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  <w:lang w:val="fr-CH"/>
        </w:rPr>
      </w:pPr>
      <w:r w:rsidRPr="00003C66">
        <w:rPr>
          <w:rFonts w:asciiTheme="minorHAnsi" w:hAnsiTheme="minorHAnsi" w:cstheme="minorHAnsi"/>
          <w:color w:val="FF0000"/>
          <w:sz w:val="20"/>
          <w:lang w:val="fr-CH"/>
        </w:rPr>
        <w:t>info@</w:t>
      </w:r>
      <w:r w:rsidR="0068333F">
        <w:rPr>
          <w:rFonts w:asciiTheme="minorHAnsi" w:hAnsiTheme="minorHAnsi" w:cstheme="minorHAnsi"/>
          <w:color w:val="FF0000"/>
          <w:sz w:val="20"/>
          <w:lang w:val="fr-CH"/>
        </w:rPr>
        <w:t>club</w:t>
      </w:r>
      <w:r w:rsidR="000F1DF0" w:rsidRPr="00003C66">
        <w:rPr>
          <w:rFonts w:asciiTheme="minorHAnsi" w:hAnsiTheme="minorHAnsi" w:cstheme="minorHAnsi"/>
          <w:color w:val="FF0000"/>
          <w:sz w:val="20"/>
          <w:lang w:val="fr-CH"/>
        </w:rPr>
        <w:t>xy</w:t>
      </w:r>
      <w:r w:rsidRPr="00003C66">
        <w:rPr>
          <w:rFonts w:asciiTheme="minorHAnsi" w:hAnsiTheme="minorHAnsi" w:cstheme="minorHAnsi"/>
          <w:color w:val="FF0000"/>
          <w:sz w:val="20"/>
          <w:lang w:val="fr-CH"/>
        </w:rPr>
        <w:t>.ch</w:t>
      </w:r>
    </w:p>
    <w:p w14:paraId="7F502CB1" w14:textId="237E18CB" w:rsidR="00E127F0" w:rsidRPr="00505E2E" w:rsidRDefault="00E127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sz w:val="20"/>
          <w:lang w:val="fr-CH"/>
        </w:rPr>
      </w:pPr>
      <w:r w:rsidRPr="00003C66">
        <w:rPr>
          <w:rFonts w:asciiTheme="minorHAnsi" w:hAnsiTheme="minorHAnsi" w:cstheme="minorHAnsi"/>
          <w:color w:val="FF0000"/>
          <w:sz w:val="20"/>
          <w:lang w:val="fr-CH"/>
        </w:rPr>
        <w:t>www.</w:t>
      </w:r>
      <w:r w:rsidR="0068333F">
        <w:rPr>
          <w:rFonts w:asciiTheme="minorHAnsi" w:hAnsiTheme="minorHAnsi" w:cstheme="minorHAnsi"/>
          <w:color w:val="FF0000"/>
          <w:sz w:val="20"/>
          <w:lang w:val="fr-CH"/>
        </w:rPr>
        <w:t>club</w:t>
      </w:r>
      <w:r w:rsidR="000F1DF0" w:rsidRPr="00003C66">
        <w:rPr>
          <w:rFonts w:asciiTheme="minorHAnsi" w:hAnsiTheme="minorHAnsi" w:cstheme="minorHAnsi"/>
          <w:color w:val="FF0000"/>
          <w:sz w:val="20"/>
          <w:lang w:val="fr-CH"/>
        </w:rPr>
        <w:t>xy</w:t>
      </w:r>
      <w:r w:rsidRPr="00003C66">
        <w:rPr>
          <w:rFonts w:asciiTheme="minorHAnsi" w:hAnsiTheme="minorHAnsi" w:cstheme="minorHAnsi"/>
          <w:color w:val="FF0000"/>
          <w:sz w:val="20"/>
          <w:lang w:val="fr-CH"/>
        </w:rPr>
        <w:t>.ch</w:t>
      </w:r>
    </w:p>
    <w:p w14:paraId="41CF8EDE" w14:textId="77777777" w:rsidR="00EF796F" w:rsidRPr="00505E2E" w:rsidRDefault="00EF796F" w:rsidP="00CB2760">
      <w:pPr>
        <w:pStyle w:val="Adressbox"/>
        <w:framePr w:w="2168" w:h="2176" w:hRule="exact" w:wrap="around" w:x="8971" w:y="2858"/>
        <w:rPr>
          <w:lang w:val="fr-CH"/>
        </w:rPr>
      </w:pPr>
    </w:p>
    <w:p w14:paraId="52A8AB32" w14:textId="77777777" w:rsidR="00473FCA" w:rsidRPr="00505E2E" w:rsidRDefault="00473FCA" w:rsidP="00B50CC3">
      <w:pPr>
        <w:rPr>
          <w:lang w:val="fr-CH"/>
        </w:rPr>
      </w:pPr>
    </w:p>
    <w:p w14:paraId="2BBC811F" w14:textId="77777777" w:rsidR="00473FCA" w:rsidRPr="00505E2E" w:rsidRDefault="00473FCA" w:rsidP="00B50CC3">
      <w:pPr>
        <w:rPr>
          <w:lang w:val="fr-CH"/>
        </w:rPr>
      </w:pPr>
    </w:p>
    <w:p w14:paraId="79B24193" w14:textId="77777777" w:rsidR="00473FCA" w:rsidRPr="00505E2E" w:rsidRDefault="00473FCA" w:rsidP="00B50CC3">
      <w:pPr>
        <w:rPr>
          <w:lang w:val="fr-CH"/>
        </w:rPr>
      </w:pPr>
    </w:p>
    <w:p w14:paraId="468A90E6" w14:textId="77777777" w:rsidR="00473FCA" w:rsidRPr="00505E2E" w:rsidRDefault="00473FCA" w:rsidP="00B50CC3">
      <w:pPr>
        <w:rPr>
          <w:lang w:val="fr-CH"/>
        </w:rPr>
      </w:pPr>
    </w:p>
    <w:p w14:paraId="4CE5A1FE" w14:textId="77777777" w:rsidR="00473FCA" w:rsidRPr="00505E2E" w:rsidRDefault="00473FCA" w:rsidP="00B50CC3">
      <w:pPr>
        <w:rPr>
          <w:lang w:val="fr-CH"/>
        </w:rPr>
      </w:pPr>
    </w:p>
    <w:p w14:paraId="20847055" w14:textId="77777777" w:rsidR="00473FCA" w:rsidRPr="00505E2E" w:rsidRDefault="00473FCA" w:rsidP="00B50CC3">
      <w:pPr>
        <w:rPr>
          <w:lang w:val="fr-CH"/>
        </w:rPr>
      </w:pPr>
    </w:p>
    <w:p w14:paraId="13D6254E" w14:textId="77777777" w:rsidR="00473FCA" w:rsidRPr="00505E2E" w:rsidRDefault="00473FCA" w:rsidP="00B50CC3">
      <w:pPr>
        <w:rPr>
          <w:lang w:val="fr-CH"/>
        </w:rPr>
      </w:pPr>
    </w:p>
    <w:p w14:paraId="1961CC33" w14:textId="77777777" w:rsidR="00473FCA" w:rsidRPr="00505E2E" w:rsidRDefault="00473FCA" w:rsidP="00B50CC3">
      <w:pPr>
        <w:rPr>
          <w:lang w:val="fr-CH"/>
        </w:rPr>
      </w:pPr>
    </w:p>
    <w:p w14:paraId="57E3701B" w14:textId="77777777" w:rsidR="00473FCA" w:rsidRPr="00505E2E" w:rsidRDefault="00473FCA" w:rsidP="00B50CC3">
      <w:pPr>
        <w:rPr>
          <w:lang w:val="fr-CH"/>
        </w:rPr>
      </w:pPr>
    </w:p>
    <w:p w14:paraId="4B50A2C2" w14:textId="77777777" w:rsidR="00473FCA" w:rsidRPr="00505E2E" w:rsidRDefault="00473FCA" w:rsidP="00B50CC3">
      <w:pPr>
        <w:rPr>
          <w:lang w:val="fr-CH"/>
        </w:rPr>
      </w:pPr>
    </w:p>
    <w:p w14:paraId="6F80DC58" w14:textId="77777777" w:rsidR="00473FCA" w:rsidRPr="00505E2E" w:rsidRDefault="00473FCA" w:rsidP="00B50CC3">
      <w:pPr>
        <w:rPr>
          <w:lang w:val="fr-CH"/>
        </w:rPr>
      </w:pPr>
    </w:p>
    <w:p w14:paraId="3D91FD14" w14:textId="77777777" w:rsidR="00473FCA" w:rsidRPr="00505E2E" w:rsidRDefault="00473FCA" w:rsidP="00B50CC3">
      <w:pPr>
        <w:rPr>
          <w:lang w:val="fr-CH"/>
        </w:rPr>
      </w:pPr>
    </w:p>
    <w:p w14:paraId="24A6AB54" w14:textId="77777777" w:rsidR="00473FCA" w:rsidRPr="00505E2E" w:rsidRDefault="00473FCA" w:rsidP="00B50CC3">
      <w:pPr>
        <w:rPr>
          <w:lang w:val="fr-CH"/>
        </w:rPr>
      </w:pPr>
    </w:p>
    <w:p w14:paraId="29077ECC" w14:textId="51F0DC52" w:rsidR="00473FCA" w:rsidRPr="00505E2E" w:rsidRDefault="00473FCA" w:rsidP="000F1DF0">
      <w:pPr>
        <w:jc w:val="center"/>
        <w:rPr>
          <w:lang w:val="fr-CH"/>
        </w:rPr>
      </w:pPr>
    </w:p>
    <w:p w14:paraId="1F982450" w14:textId="6030985D" w:rsidR="00473FCA" w:rsidRPr="00505E2E" w:rsidRDefault="00473FCA" w:rsidP="00B50CC3">
      <w:pPr>
        <w:rPr>
          <w:lang w:val="fr-CH"/>
        </w:rPr>
      </w:pPr>
    </w:p>
    <w:p w14:paraId="2AB5E07D" w14:textId="77777777" w:rsidR="00473FCA" w:rsidRPr="00505E2E" w:rsidRDefault="00473FCA" w:rsidP="00B50CC3">
      <w:pPr>
        <w:rPr>
          <w:lang w:val="fr-CH"/>
        </w:rPr>
      </w:pPr>
    </w:p>
    <w:p w14:paraId="1E71E392" w14:textId="77777777" w:rsidR="00473FCA" w:rsidRPr="00505E2E" w:rsidRDefault="00473FCA" w:rsidP="00B50CC3">
      <w:pPr>
        <w:rPr>
          <w:lang w:val="fr-CH"/>
        </w:rPr>
      </w:pPr>
    </w:p>
    <w:p w14:paraId="12340872" w14:textId="77777777" w:rsidR="00473FCA" w:rsidRPr="00505E2E" w:rsidRDefault="00473FCA" w:rsidP="00B50CC3">
      <w:pPr>
        <w:rPr>
          <w:lang w:val="fr-CH"/>
        </w:rPr>
      </w:pPr>
    </w:p>
    <w:p w14:paraId="4DFFF738" w14:textId="3E995272" w:rsidR="005268C6" w:rsidRPr="0068333F" w:rsidRDefault="0068333F" w:rsidP="00056884">
      <w:pPr>
        <w:pStyle w:val="Haupttitel"/>
        <w:rPr>
          <w:rFonts w:ascii="Calibri" w:hAnsi="Calibri" w:cs="Calibri"/>
          <w:color w:val="FF0000"/>
          <w:sz w:val="44"/>
          <w:lang w:val="fr-CH"/>
        </w:rPr>
      </w:pPr>
      <w:r>
        <w:rPr>
          <w:rFonts w:ascii="Calibri" w:hAnsi="Calibri" w:cs="Calibri"/>
          <w:color w:val="FF0000"/>
          <w:sz w:val="44"/>
          <w:lang w:val="fr-CH"/>
        </w:rPr>
        <w:t>« </w:t>
      </w:r>
      <w:r w:rsidRPr="0068333F">
        <w:rPr>
          <w:rFonts w:ascii="Calibri" w:hAnsi="Calibri" w:cs="Calibri"/>
          <w:color w:val="FF0000"/>
          <w:sz w:val="44"/>
          <w:lang w:val="fr-CH"/>
        </w:rPr>
        <w:t>Club</w:t>
      </w:r>
      <w:r w:rsidR="005268C6" w:rsidRPr="0068333F">
        <w:rPr>
          <w:rFonts w:ascii="Calibri" w:hAnsi="Calibri" w:cs="Calibri"/>
          <w:color w:val="FF0000"/>
          <w:sz w:val="44"/>
          <w:lang w:val="fr-CH"/>
        </w:rPr>
        <w:t xml:space="preserve"> XY</w:t>
      </w:r>
      <w:r>
        <w:rPr>
          <w:rFonts w:ascii="Calibri" w:hAnsi="Calibri" w:cs="Calibri"/>
          <w:color w:val="FF0000"/>
          <w:sz w:val="44"/>
          <w:lang w:val="fr-CH"/>
        </w:rPr>
        <w:t> »</w:t>
      </w:r>
    </w:p>
    <w:p w14:paraId="06E63330" w14:textId="3D33F019" w:rsidR="00306950" w:rsidRPr="0068333F" w:rsidRDefault="0068333F" w:rsidP="00056884">
      <w:pPr>
        <w:pStyle w:val="Haupttitel"/>
        <w:rPr>
          <w:rFonts w:ascii="Calibri" w:hAnsi="Calibri" w:cs="Calibri"/>
          <w:sz w:val="32"/>
          <w:szCs w:val="32"/>
          <w:lang w:val="fr-CH"/>
        </w:rPr>
      </w:pPr>
      <w:r w:rsidRPr="0068333F">
        <w:rPr>
          <w:rFonts w:ascii="Calibri" w:hAnsi="Calibri" w:cs="Calibri"/>
          <w:sz w:val="32"/>
          <w:szCs w:val="32"/>
          <w:lang w:val="fr-CH"/>
        </w:rPr>
        <w:t>Concept de protection pour les entra</w:t>
      </w:r>
      <w:r>
        <w:rPr>
          <w:rFonts w:ascii="Calibri" w:hAnsi="Calibri" w:cs="Calibri"/>
          <w:sz w:val="32"/>
          <w:szCs w:val="32"/>
          <w:lang w:val="fr-CH"/>
        </w:rPr>
        <w:t>înements dès le</w:t>
      </w:r>
      <w:r w:rsidR="005268C6" w:rsidRPr="0068333F">
        <w:rPr>
          <w:rFonts w:ascii="Calibri" w:hAnsi="Calibri" w:cs="Calibri"/>
          <w:sz w:val="32"/>
          <w:szCs w:val="32"/>
          <w:lang w:val="fr-CH"/>
        </w:rPr>
        <w:t xml:space="preserve"> </w:t>
      </w:r>
      <w:r w:rsidR="00261218">
        <w:rPr>
          <w:rFonts w:ascii="Calibri" w:hAnsi="Calibri" w:cs="Calibri"/>
          <w:sz w:val="32"/>
          <w:szCs w:val="32"/>
          <w:lang w:val="fr-CH"/>
        </w:rPr>
        <w:t>22</w:t>
      </w:r>
      <w:r>
        <w:rPr>
          <w:rFonts w:ascii="Calibri" w:hAnsi="Calibri" w:cs="Calibri"/>
          <w:sz w:val="32"/>
          <w:szCs w:val="32"/>
          <w:lang w:val="fr-CH"/>
        </w:rPr>
        <w:t xml:space="preserve"> juin</w:t>
      </w:r>
      <w:r w:rsidR="005268C6" w:rsidRPr="0068333F">
        <w:rPr>
          <w:rFonts w:ascii="Calibri" w:hAnsi="Calibri" w:cs="Calibri"/>
          <w:sz w:val="32"/>
          <w:szCs w:val="32"/>
          <w:lang w:val="fr-CH"/>
        </w:rPr>
        <w:t xml:space="preserve"> 2020</w:t>
      </w:r>
    </w:p>
    <w:p w14:paraId="0F671600" w14:textId="77777777" w:rsidR="00473FCA" w:rsidRPr="0068333F" w:rsidRDefault="00473FCA" w:rsidP="00B50CC3">
      <w:pPr>
        <w:rPr>
          <w:lang w:val="fr-CH"/>
        </w:rPr>
      </w:pPr>
    </w:p>
    <w:p w14:paraId="00C3BCDE" w14:textId="77777777" w:rsidR="006E44FF" w:rsidRPr="0068333F" w:rsidRDefault="006E44FF" w:rsidP="00B50CC3">
      <w:pPr>
        <w:rPr>
          <w:lang w:val="fr-CH"/>
        </w:rPr>
      </w:pPr>
    </w:p>
    <w:p w14:paraId="70315355" w14:textId="3BD4CED0" w:rsidR="006E44FF" w:rsidRPr="0068333F" w:rsidRDefault="0068333F" w:rsidP="00B50CC3">
      <w:pPr>
        <w:rPr>
          <w:lang w:val="fr-CH"/>
        </w:rPr>
      </w:pPr>
      <w:r w:rsidRPr="0068333F">
        <w:rPr>
          <w:lang w:val="fr-CH"/>
        </w:rPr>
        <w:t>Version :</w:t>
      </w:r>
      <w:r w:rsidR="006E44FF" w:rsidRPr="0068333F">
        <w:rPr>
          <w:lang w:val="fr-CH"/>
        </w:rPr>
        <w:tab/>
      </w:r>
      <w:r w:rsidR="00D563B1" w:rsidRPr="0068333F">
        <w:rPr>
          <w:color w:val="FF0000"/>
          <w:lang w:val="fr-CH"/>
        </w:rPr>
        <w:t>2</w:t>
      </w:r>
      <w:r w:rsidR="00261218">
        <w:rPr>
          <w:color w:val="FF0000"/>
          <w:lang w:val="fr-CH"/>
        </w:rPr>
        <w:t>2</w:t>
      </w:r>
      <w:r w:rsidR="00D563B1" w:rsidRPr="0068333F">
        <w:rPr>
          <w:color w:val="FF0000"/>
          <w:lang w:val="fr-CH"/>
        </w:rPr>
        <w:t xml:space="preserve"> </w:t>
      </w:r>
      <w:r w:rsidR="00261218">
        <w:rPr>
          <w:color w:val="FF0000"/>
          <w:lang w:val="fr-CH"/>
        </w:rPr>
        <w:t>juin</w:t>
      </w:r>
      <w:r w:rsidR="00261218" w:rsidRPr="0068333F">
        <w:rPr>
          <w:color w:val="FF0000"/>
          <w:lang w:val="fr-CH"/>
        </w:rPr>
        <w:t xml:space="preserve"> </w:t>
      </w:r>
      <w:r w:rsidR="00D563B1" w:rsidRPr="0068333F">
        <w:rPr>
          <w:color w:val="FF0000"/>
          <w:lang w:val="fr-CH"/>
        </w:rPr>
        <w:t>2020</w:t>
      </w:r>
    </w:p>
    <w:p w14:paraId="2F56D70C" w14:textId="77777777" w:rsidR="00473FCA" w:rsidRPr="0068333F" w:rsidRDefault="00473FCA" w:rsidP="00B50CC3">
      <w:pPr>
        <w:rPr>
          <w:lang w:val="fr-CH"/>
        </w:rPr>
      </w:pPr>
    </w:p>
    <w:p w14:paraId="575A69D4" w14:textId="554AF2AA" w:rsidR="00DE12FC" w:rsidRPr="001A6764" w:rsidRDefault="001A6764" w:rsidP="00B50CC3">
      <w:pPr>
        <w:rPr>
          <w:lang w:val="fr-CH"/>
        </w:rPr>
      </w:pPr>
      <w:r w:rsidRPr="001A6764">
        <w:rPr>
          <w:lang w:val="fr-CH"/>
        </w:rPr>
        <w:t>Auteur :</w:t>
      </w:r>
      <w:r w:rsidR="006E44FF" w:rsidRPr="001A6764">
        <w:rPr>
          <w:lang w:val="fr-CH"/>
        </w:rPr>
        <w:tab/>
      </w:r>
      <w:r w:rsidR="008432A6">
        <w:rPr>
          <w:lang w:val="fr-CH"/>
        </w:rPr>
        <w:tab/>
      </w:r>
      <w:r w:rsidRPr="001A6764">
        <w:rPr>
          <w:color w:val="FF0000"/>
          <w:lang w:val="fr-CH"/>
        </w:rPr>
        <w:t>Préno</w:t>
      </w:r>
      <w:r w:rsidR="008432A6">
        <w:rPr>
          <w:color w:val="FF0000"/>
          <w:lang w:val="fr-CH"/>
        </w:rPr>
        <w:t>m et</w:t>
      </w:r>
      <w:r w:rsidR="00D4062A" w:rsidRPr="001A6764">
        <w:rPr>
          <w:color w:val="FF0000"/>
          <w:lang w:val="fr-CH"/>
        </w:rPr>
        <w:t xml:space="preserve"> </w:t>
      </w:r>
      <w:r w:rsidRPr="001A6764">
        <w:rPr>
          <w:color w:val="FF0000"/>
          <w:lang w:val="fr-CH"/>
        </w:rPr>
        <w:t>nom</w:t>
      </w:r>
      <w:r w:rsidR="00D4062A" w:rsidRPr="001A6764">
        <w:rPr>
          <w:color w:val="FF0000"/>
          <w:lang w:val="fr-CH"/>
        </w:rPr>
        <w:t xml:space="preserve"> </w:t>
      </w:r>
      <w:r>
        <w:rPr>
          <w:color w:val="FF0000"/>
          <w:lang w:val="fr-CH"/>
        </w:rPr>
        <w:t xml:space="preserve">de la personne responsable du </w:t>
      </w:r>
      <w:r w:rsidR="008331D8">
        <w:rPr>
          <w:color w:val="FF0000"/>
          <w:lang w:val="fr-CH"/>
        </w:rPr>
        <w:t>plan</w:t>
      </w:r>
      <w:r>
        <w:rPr>
          <w:color w:val="FF0000"/>
          <w:lang w:val="fr-CH"/>
        </w:rPr>
        <w:t xml:space="preserve"> coronavirus</w:t>
      </w:r>
    </w:p>
    <w:p w14:paraId="4FB74775" w14:textId="77777777" w:rsidR="00DE12FC" w:rsidRPr="001A6764" w:rsidRDefault="00DE12FC" w:rsidP="00B50CC3">
      <w:pPr>
        <w:rPr>
          <w:lang w:val="fr-CH"/>
        </w:rPr>
      </w:pPr>
    </w:p>
    <w:p w14:paraId="49FDB557" w14:textId="20410A16" w:rsidR="00473FCA" w:rsidRPr="008D0E3E" w:rsidRDefault="00910DA5" w:rsidP="00B50CC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52C964" wp14:editId="31D6ED20">
                <wp:simplePos x="0" y="0"/>
                <wp:positionH relativeFrom="margin">
                  <wp:align>center</wp:align>
                </wp:positionH>
                <wp:positionV relativeFrom="paragraph">
                  <wp:posOffset>1080135</wp:posOffset>
                </wp:positionV>
                <wp:extent cx="1647825" cy="947737"/>
                <wp:effectExtent l="0" t="0" r="28575" b="2413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94773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229533" w14:textId="3D44AE2F" w:rsidR="00910DA5" w:rsidRDefault="001A6764" w:rsidP="00910DA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Texte</w:t>
                            </w:r>
                            <w:r w:rsidR="00910DA5" w:rsidRPr="00D4062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7DC29612" w14:textId="3569989A" w:rsidR="00910DA5" w:rsidRPr="00D4062A" w:rsidRDefault="001A6764" w:rsidP="00910DA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Image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club</w:t>
                            </w:r>
                            <w:proofErr w:type="spellEnd"/>
                            <w:r w:rsidR="00910DA5" w:rsidRPr="00D4062A">
                              <w:rPr>
                                <w:color w:val="000000" w:themeColor="text1"/>
                              </w:rPr>
                              <w:t xml:space="preserve"> XY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52C964" id="Rechteck 7" o:spid="_x0000_s1026" style="position:absolute;margin-left:0;margin-top:85.05pt;width:129.75pt;height:74.6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" fillcolor="white [3212]" strokecolor="black [3213]" strokeweight="1pt">
                <v:textbox>
                  <w:txbxContent>
                    <w:p w14:paraId="44229533" w14:textId="3D44AE2F" w:rsidR="00910DA5" w:rsidRDefault="001A6764" w:rsidP="00910DA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Texte</w:t>
                      </w:r>
                      <w:r w:rsidR="00910DA5" w:rsidRPr="00D4062A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14:paraId="7DC29612" w14:textId="3569989A" w:rsidR="00910DA5" w:rsidRPr="00D4062A" w:rsidRDefault="001A6764" w:rsidP="00910DA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Image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club</w:t>
                      </w:r>
                      <w:proofErr w:type="spellEnd"/>
                      <w:r w:rsidR="00910DA5" w:rsidRPr="00D4062A">
                        <w:rPr>
                          <w:color w:val="000000" w:themeColor="text1"/>
                        </w:rPr>
                        <w:t xml:space="preserve"> XY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E12FC">
        <w:rPr>
          <w:noProof/>
        </w:rPr>
        <w:drawing>
          <wp:inline distT="0" distB="0" distL="0" distR="0" wp14:anchorId="14D4E83F" wp14:editId="47BCEA32">
            <wp:extent cx="5753100" cy="3305175"/>
            <wp:effectExtent l="0" t="0" r="0" b="952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896"/>
                    <a:stretch/>
                  </pic:blipFill>
                  <pic:spPr bwMode="auto">
                    <a:xfrm>
                      <a:off x="0" y="0"/>
                      <a:ext cx="575310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22B1C9" w14:textId="77777777" w:rsidR="00A74F35" w:rsidRPr="008D0E3E" w:rsidRDefault="00A74F35" w:rsidP="00B50CC3">
      <w:pPr>
        <w:sectPr w:rsidR="00A74F35" w:rsidRPr="008D0E3E" w:rsidSect="00D4062A">
          <w:headerReference w:type="even" r:id="rId13"/>
          <w:headerReference w:type="default" r:id="rId14"/>
          <w:pgSz w:w="11906" w:h="16838"/>
          <w:pgMar w:top="1418" w:right="1418" w:bottom="1701" w:left="1418" w:header="709" w:footer="709" w:gutter="0"/>
          <w:cols w:space="708"/>
          <w:docGrid w:linePitch="360"/>
        </w:sectPr>
      </w:pPr>
    </w:p>
    <w:p w14:paraId="64EC1E88" w14:textId="63D3633A" w:rsidR="007545CC" w:rsidRPr="001A6764" w:rsidRDefault="001A6764" w:rsidP="00C779C8">
      <w:pPr>
        <w:pStyle w:val="berschrift1"/>
        <w:numPr>
          <w:ilvl w:val="0"/>
          <w:numId w:val="0"/>
        </w:numPr>
        <w:ind w:left="432" w:hanging="432"/>
        <w:rPr>
          <w:lang w:val="fr-CH"/>
        </w:rPr>
      </w:pPr>
      <w:r w:rsidRPr="001A6764">
        <w:rPr>
          <w:lang w:val="fr-CH"/>
        </w:rPr>
        <w:lastRenderedPageBreak/>
        <w:t>Nouvelles conditions c</w:t>
      </w:r>
      <w:r>
        <w:rPr>
          <w:lang w:val="fr-CH"/>
        </w:rPr>
        <w:t>adres</w:t>
      </w:r>
    </w:p>
    <w:p w14:paraId="62077894" w14:textId="27AAFAB1" w:rsidR="001A6764" w:rsidRDefault="001A6764" w:rsidP="007545CC">
      <w:pPr>
        <w:rPr>
          <w:rFonts w:ascii="Calibri" w:hAnsi="Calibri"/>
          <w:lang w:val="fr-CH"/>
        </w:rPr>
      </w:pPr>
      <w:bookmarkStart w:id="0" w:name="_Toc212536459"/>
      <w:r>
        <w:rPr>
          <w:rFonts w:ascii="Calibri" w:hAnsi="Calibri"/>
          <w:lang w:val="fr-CH"/>
        </w:rPr>
        <w:t>D</w:t>
      </w:r>
      <w:r w:rsidR="00261218">
        <w:rPr>
          <w:rFonts w:ascii="Calibri" w:hAnsi="Calibri"/>
          <w:lang w:val="fr-CH"/>
        </w:rPr>
        <w:t>epuis</w:t>
      </w:r>
      <w:r>
        <w:rPr>
          <w:rFonts w:ascii="Calibri" w:hAnsi="Calibri"/>
          <w:lang w:val="fr-CH"/>
        </w:rPr>
        <w:t xml:space="preserve"> le</w:t>
      </w:r>
      <w:r w:rsidRPr="001A6764">
        <w:rPr>
          <w:rFonts w:ascii="Calibri" w:hAnsi="Calibri"/>
          <w:lang w:val="fr-CH"/>
        </w:rPr>
        <w:t xml:space="preserve"> 6 juin 2020, les entraînement</w:t>
      </w:r>
      <w:r>
        <w:rPr>
          <w:rFonts w:ascii="Calibri" w:hAnsi="Calibri"/>
          <w:lang w:val="fr-CH"/>
        </w:rPr>
        <w:t xml:space="preserve">s </w:t>
      </w:r>
      <w:r w:rsidRPr="001A6764">
        <w:rPr>
          <w:rFonts w:ascii="Calibri" w:hAnsi="Calibri"/>
          <w:lang w:val="fr-CH"/>
        </w:rPr>
        <w:t>s</w:t>
      </w:r>
      <w:r w:rsidR="00BF5851">
        <w:rPr>
          <w:rFonts w:ascii="Calibri" w:hAnsi="Calibri"/>
          <w:lang w:val="fr-CH"/>
        </w:rPr>
        <w:t>ont</w:t>
      </w:r>
      <w:r w:rsidRPr="001A6764">
        <w:rPr>
          <w:rFonts w:ascii="Calibri" w:hAnsi="Calibri"/>
          <w:lang w:val="fr-CH"/>
        </w:rPr>
        <w:t xml:space="preserve"> à nouveau autorisés dans tous les sports, sous réserve du respect des concepts de protection propres à chaque club. </w:t>
      </w:r>
      <w:r w:rsidR="00261218">
        <w:rPr>
          <w:rFonts w:ascii="Calibri" w:hAnsi="Calibri"/>
          <w:lang w:val="fr-CH"/>
        </w:rPr>
        <w:t xml:space="preserve">Le 22 juin, de nouvelles modifications sont entrées en vigueur. </w:t>
      </w:r>
      <w:r>
        <w:rPr>
          <w:rFonts w:ascii="Calibri" w:hAnsi="Calibri"/>
          <w:lang w:val="fr-CH"/>
        </w:rPr>
        <w:t>Pour</w:t>
      </w:r>
      <w:r w:rsidRPr="001A6764">
        <w:rPr>
          <w:rFonts w:ascii="Calibri" w:hAnsi="Calibri"/>
          <w:lang w:val="fr-CH"/>
        </w:rPr>
        <w:t xml:space="preserve"> les activités sportives nécessitant un contact physique étroit et constant, </w:t>
      </w:r>
      <w:r w:rsidR="00261218">
        <w:rPr>
          <w:rFonts w:ascii="Calibri" w:hAnsi="Calibri"/>
          <w:lang w:val="fr-CH"/>
        </w:rPr>
        <w:t xml:space="preserve">il est recommandé d’organiser </w:t>
      </w:r>
      <w:r w:rsidRPr="001A6764">
        <w:rPr>
          <w:rFonts w:ascii="Calibri" w:hAnsi="Calibri"/>
          <w:lang w:val="fr-CH"/>
        </w:rPr>
        <w:t xml:space="preserve">l'entraînement </w:t>
      </w:r>
      <w:r w:rsidR="00BF5851">
        <w:rPr>
          <w:rFonts w:ascii="Calibri" w:hAnsi="Calibri"/>
          <w:lang w:val="fr-CH"/>
        </w:rPr>
        <w:t>par</w:t>
      </w:r>
      <w:r w:rsidRPr="001A6764">
        <w:rPr>
          <w:rFonts w:ascii="Calibri" w:hAnsi="Calibri"/>
          <w:lang w:val="fr-CH"/>
        </w:rPr>
        <w:t xml:space="preserve"> groupes </w:t>
      </w:r>
      <w:r>
        <w:rPr>
          <w:rFonts w:ascii="Calibri" w:hAnsi="Calibri"/>
          <w:lang w:val="fr-CH"/>
        </w:rPr>
        <w:t>fixes</w:t>
      </w:r>
      <w:r w:rsidR="00261218">
        <w:rPr>
          <w:rFonts w:ascii="Calibri" w:hAnsi="Calibri"/>
          <w:lang w:val="fr-CH"/>
        </w:rPr>
        <w:t xml:space="preserve">. </w:t>
      </w:r>
      <w:r w:rsidR="00BF5851">
        <w:rPr>
          <w:rFonts w:ascii="Calibri" w:hAnsi="Calibri"/>
          <w:lang w:val="fr-CH"/>
        </w:rPr>
        <w:t>On parle de</w:t>
      </w:r>
      <w:r w:rsidRPr="001A6764">
        <w:rPr>
          <w:rFonts w:ascii="Calibri" w:hAnsi="Calibri"/>
          <w:lang w:val="fr-CH"/>
        </w:rPr>
        <w:t xml:space="preserve"> contact étroit lorsqu</w:t>
      </w:r>
      <w:r w:rsidR="00BF5851">
        <w:rPr>
          <w:rFonts w:ascii="Calibri" w:hAnsi="Calibri"/>
          <w:lang w:val="fr-CH"/>
        </w:rPr>
        <w:t>e des personnes</w:t>
      </w:r>
      <w:r w:rsidRPr="001A6764">
        <w:rPr>
          <w:rFonts w:ascii="Calibri" w:hAnsi="Calibri"/>
          <w:lang w:val="fr-CH"/>
        </w:rPr>
        <w:t xml:space="preserve"> restent longtemps (plus de 15 minutes)</w:t>
      </w:r>
      <w:r w:rsidR="002F0810">
        <w:rPr>
          <w:rFonts w:ascii="Calibri" w:hAnsi="Calibri"/>
          <w:lang w:val="fr-CH"/>
        </w:rPr>
        <w:t xml:space="preserve">, </w:t>
      </w:r>
      <w:r w:rsidRPr="001A6764">
        <w:rPr>
          <w:rFonts w:ascii="Calibri" w:hAnsi="Calibri"/>
          <w:lang w:val="fr-CH"/>
        </w:rPr>
        <w:t>ou de manière répétée</w:t>
      </w:r>
      <w:r w:rsidR="002F0810">
        <w:rPr>
          <w:rFonts w:ascii="Calibri" w:hAnsi="Calibri"/>
          <w:lang w:val="fr-CH"/>
        </w:rPr>
        <w:t xml:space="preserve">, </w:t>
      </w:r>
      <w:r w:rsidRPr="001A6764">
        <w:rPr>
          <w:rFonts w:ascii="Calibri" w:hAnsi="Calibri"/>
          <w:lang w:val="fr-CH"/>
        </w:rPr>
        <w:t xml:space="preserve">à une distance de moins de </w:t>
      </w:r>
      <w:r w:rsidR="00261218">
        <w:rPr>
          <w:rFonts w:ascii="Calibri" w:hAnsi="Calibri"/>
          <w:lang w:val="fr-CH"/>
        </w:rPr>
        <w:t>1,5</w:t>
      </w:r>
      <w:r w:rsidR="00261218" w:rsidRPr="001A6764">
        <w:rPr>
          <w:rFonts w:ascii="Calibri" w:hAnsi="Calibri"/>
          <w:lang w:val="fr-CH"/>
        </w:rPr>
        <w:t xml:space="preserve"> </w:t>
      </w:r>
      <w:r w:rsidRPr="001A6764">
        <w:rPr>
          <w:rFonts w:ascii="Calibri" w:hAnsi="Calibri"/>
          <w:lang w:val="fr-CH"/>
        </w:rPr>
        <w:t xml:space="preserve">mètre </w:t>
      </w:r>
      <w:r w:rsidR="00BF5851">
        <w:rPr>
          <w:rFonts w:ascii="Calibri" w:hAnsi="Calibri"/>
          <w:lang w:val="fr-CH"/>
        </w:rPr>
        <w:t>les unes des autres</w:t>
      </w:r>
      <w:r w:rsidR="002F0810">
        <w:rPr>
          <w:rFonts w:ascii="Calibri" w:hAnsi="Calibri"/>
          <w:lang w:val="fr-CH"/>
        </w:rPr>
        <w:t>,</w:t>
      </w:r>
      <w:r w:rsidRPr="001A6764">
        <w:rPr>
          <w:rFonts w:ascii="Calibri" w:hAnsi="Calibri"/>
          <w:lang w:val="fr-CH"/>
        </w:rPr>
        <w:t xml:space="preserve"> sans mesure de protection.</w:t>
      </w:r>
    </w:p>
    <w:bookmarkEnd w:id="0"/>
    <w:p w14:paraId="0371E35A" w14:textId="77777777" w:rsidR="00C779C8" w:rsidRPr="002F0810" w:rsidRDefault="00C779C8" w:rsidP="007545CC">
      <w:pPr>
        <w:rPr>
          <w:lang w:val="fr-CH"/>
        </w:rPr>
      </w:pPr>
    </w:p>
    <w:p w14:paraId="218CBBE9" w14:textId="33A3D4BE" w:rsidR="00B1434D" w:rsidRPr="008432A6" w:rsidRDefault="00BF5851" w:rsidP="007545CC">
      <w:pPr>
        <w:rPr>
          <w:lang w:val="fr-CH"/>
        </w:rPr>
      </w:pPr>
      <w:r w:rsidRPr="008432A6">
        <w:rPr>
          <w:lang w:val="fr-CH"/>
        </w:rPr>
        <w:t xml:space="preserve">Les cinq principes suivants doivent être respectés lors des entraînements : </w:t>
      </w:r>
    </w:p>
    <w:p w14:paraId="031F5DBD" w14:textId="5B4D4355" w:rsidR="007545CC" w:rsidRPr="00BF5851" w:rsidRDefault="007545CC" w:rsidP="007545CC">
      <w:pPr>
        <w:pStyle w:val="berschrift2"/>
        <w:numPr>
          <w:ilvl w:val="0"/>
          <w:numId w:val="0"/>
        </w:numPr>
        <w:ind w:left="576"/>
        <w:rPr>
          <w:lang w:val="fr-CH"/>
        </w:rPr>
      </w:pPr>
      <w:r w:rsidRPr="00BF5851">
        <w:rPr>
          <w:lang w:val="fr-CH"/>
        </w:rPr>
        <w:t xml:space="preserve">1. </w:t>
      </w:r>
      <w:r w:rsidR="00BF5851">
        <w:rPr>
          <w:lang w:val="fr-CH"/>
        </w:rPr>
        <w:t>Pas de</w:t>
      </w:r>
      <w:r w:rsidR="00BF5851" w:rsidRPr="00BF5851">
        <w:rPr>
          <w:lang w:val="fr-CH"/>
        </w:rPr>
        <w:t xml:space="preserve"> symptôme</w:t>
      </w:r>
      <w:r w:rsidR="00BF5851">
        <w:rPr>
          <w:lang w:val="fr-CH"/>
        </w:rPr>
        <w:t xml:space="preserve"> à l’entraînement</w:t>
      </w:r>
    </w:p>
    <w:p w14:paraId="30248FB9" w14:textId="371BB3DB" w:rsidR="00BF5851" w:rsidRPr="00BF5851" w:rsidRDefault="00BF5851" w:rsidP="007545CC">
      <w:pPr>
        <w:rPr>
          <w:lang w:val="fr-CH"/>
        </w:rPr>
      </w:pPr>
      <w:r w:rsidRPr="00BF5851">
        <w:rPr>
          <w:lang w:val="fr-CH"/>
        </w:rPr>
        <w:t xml:space="preserve">Les </w:t>
      </w:r>
      <w:r>
        <w:rPr>
          <w:lang w:val="fr-CH"/>
        </w:rPr>
        <w:t>personnes</w:t>
      </w:r>
      <w:r w:rsidRPr="00BF5851">
        <w:rPr>
          <w:lang w:val="fr-CH"/>
        </w:rPr>
        <w:t xml:space="preserve"> présentant des symptômes de maladie ne sont </w:t>
      </w:r>
      <w:r>
        <w:rPr>
          <w:lang w:val="fr-CH"/>
        </w:rPr>
        <w:t>PAS</w:t>
      </w:r>
      <w:r w:rsidRPr="00BF5851">
        <w:rPr>
          <w:lang w:val="fr-CH"/>
        </w:rPr>
        <w:t xml:space="preserve"> autorisé</w:t>
      </w:r>
      <w:r>
        <w:rPr>
          <w:lang w:val="fr-CH"/>
        </w:rPr>
        <w:t>e</w:t>
      </w:r>
      <w:r w:rsidRPr="00BF5851">
        <w:rPr>
          <w:lang w:val="fr-CH"/>
        </w:rPr>
        <w:t xml:space="preserve">s à participer aux entraînements. </w:t>
      </w:r>
      <w:r>
        <w:rPr>
          <w:lang w:val="fr-CH"/>
        </w:rPr>
        <w:t>Elles</w:t>
      </w:r>
      <w:r w:rsidRPr="00BF5851">
        <w:rPr>
          <w:lang w:val="fr-CH"/>
        </w:rPr>
        <w:t xml:space="preserve"> doivent rester à la maison, voire être isolé</w:t>
      </w:r>
      <w:r>
        <w:rPr>
          <w:lang w:val="fr-CH"/>
        </w:rPr>
        <w:t>e</w:t>
      </w:r>
      <w:r w:rsidRPr="00BF5851">
        <w:rPr>
          <w:lang w:val="fr-CH"/>
        </w:rPr>
        <w:t>s</w:t>
      </w:r>
      <w:r>
        <w:rPr>
          <w:lang w:val="fr-CH"/>
        </w:rPr>
        <w:t>, et</w:t>
      </w:r>
      <w:r w:rsidRPr="00BF5851">
        <w:rPr>
          <w:lang w:val="fr-CH"/>
        </w:rPr>
        <w:t xml:space="preserve"> contacter leur médecin.</w:t>
      </w:r>
    </w:p>
    <w:p w14:paraId="4DD45506" w14:textId="11567DBD" w:rsidR="007545CC" w:rsidRPr="00CD788D" w:rsidRDefault="007545CC" w:rsidP="007545CC">
      <w:pPr>
        <w:pStyle w:val="berschrift2"/>
        <w:numPr>
          <w:ilvl w:val="0"/>
          <w:numId w:val="0"/>
        </w:numPr>
        <w:ind w:left="576"/>
        <w:rPr>
          <w:lang w:val="fr-CH"/>
        </w:rPr>
      </w:pPr>
      <w:r w:rsidRPr="00CD788D">
        <w:rPr>
          <w:lang w:val="fr-CH"/>
        </w:rPr>
        <w:t xml:space="preserve">2. </w:t>
      </w:r>
      <w:r w:rsidR="00BF5851" w:rsidRPr="00CD788D">
        <w:rPr>
          <w:lang w:val="fr-CH"/>
        </w:rPr>
        <w:t>Garder ses distance</w:t>
      </w:r>
      <w:r w:rsidR="00CD788D" w:rsidRPr="00CD788D">
        <w:rPr>
          <w:lang w:val="fr-CH"/>
        </w:rPr>
        <w:t>s</w:t>
      </w:r>
    </w:p>
    <w:p w14:paraId="1B72C53D" w14:textId="7968141A" w:rsidR="00DF5646" w:rsidRDefault="00CD788D" w:rsidP="007545CC">
      <w:pPr>
        <w:rPr>
          <w:lang w:val="fr-CH"/>
        </w:rPr>
      </w:pPr>
      <w:r w:rsidRPr="00CD788D">
        <w:rPr>
          <w:lang w:val="fr-CH"/>
        </w:rPr>
        <w:t xml:space="preserve">Lors du trajet aller, de l’arrivée </w:t>
      </w:r>
      <w:r>
        <w:rPr>
          <w:lang w:val="fr-CH"/>
        </w:rPr>
        <w:t>dans</w:t>
      </w:r>
      <w:r w:rsidRPr="00CD788D">
        <w:rPr>
          <w:lang w:val="fr-CH"/>
        </w:rPr>
        <w:t xml:space="preserve"> l’installation sportive, dans les vestiaires, lors des discussions, lors de la douche, après l’entraînement et lors du trajet retour</w:t>
      </w:r>
      <w:r>
        <w:rPr>
          <w:lang w:val="fr-CH"/>
        </w:rPr>
        <w:t xml:space="preserve"> – dans</w:t>
      </w:r>
      <w:r w:rsidR="008432A6">
        <w:rPr>
          <w:lang w:val="fr-CH"/>
        </w:rPr>
        <w:t xml:space="preserve"> c</w:t>
      </w:r>
      <w:r>
        <w:rPr>
          <w:lang w:val="fr-CH"/>
        </w:rPr>
        <w:t xml:space="preserve">es situations </w:t>
      </w:r>
      <w:r w:rsidR="008432A6">
        <w:rPr>
          <w:lang w:val="fr-CH"/>
        </w:rPr>
        <w:t>ou d’autres similaires</w:t>
      </w:r>
      <w:r>
        <w:rPr>
          <w:lang w:val="fr-CH"/>
        </w:rPr>
        <w:t>, g</w:t>
      </w:r>
      <w:r w:rsidRPr="00CD788D">
        <w:rPr>
          <w:lang w:val="fr-CH"/>
        </w:rPr>
        <w:t xml:space="preserve">ardez </w:t>
      </w:r>
      <w:r>
        <w:rPr>
          <w:lang w:val="fr-CH"/>
        </w:rPr>
        <w:t xml:space="preserve">encore </w:t>
      </w:r>
      <w:r w:rsidR="00261218">
        <w:rPr>
          <w:lang w:val="fr-CH"/>
        </w:rPr>
        <w:t>une</w:t>
      </w:r>
      <w:r w:rsidR="00261218" w:rsidRPr="00CD788D">
        <w:rPr>
          <w:lang w:val="fr-CH"/>
        </w:rPr>
        <w:t xml:space="preserve"> </w:t>
      </w:r>
      <w:r w:rsidRPr="00CD788D">
        <w:rPr>
          <w:lang w:val="fr-CH"/>
        </w:rPr>
        <w:t>distance</w:t>
      </w:r>
      <w:r w:rsidR="00261218">
        <w:rPr>
          <w:lang w:val="fr-CH"/>
        </w:rPr>
        <w:t xml:space="preserve"> de 1,5 mètre</w:t>
      </w:r>
      <w:r w:rsidRPr="00CD788D">
        <w:rPr>
          <w:lang w:val="fr-CH"/>
        </w:rPr>
        <w:t xml:space="preserve"> avec les autres personnes</w:t>
      </w:r>
      <w:r>
        <w:rPr>
          <w:lang w:val="fr-CH"/>
        </w:rPr>
        <w:t xml:space="preserve"> et renoncez aux </w:t>
      </w:r>
      <w:r w:rsidR="00DF5646">
        <w:rPr>
          <w:lang w:val="fr-CH"/>
        </w:rPr>
        <w:t>poignées de main ou « high five ».</w:t>
      </w:r>
      <w:r w:rsidRPr="00CD788D">
        <w:rPr>
          <w:lang w:val="fr-CH"/>
        </w:rPr>
        <w:t xml:space="preserve"> </w:t>
      </w:r>
      <w:r w:rsidR="00F50390" w:rsidRPr="00F50390">
        <w:rPr>
          <w:lang w:val="fr-CH"/>
        </w:rPr>
        <w:t xml:space="preserve">Lorsque la distance </w:t>
      </w:r>
      <w:r w:rsidR="00F50390">
        <w:rPr>
          <w:lang w:val="fr-CH"/>
        </w:rPr>
        <w:t>ne peut être</w:t>
      </w:r>
      <w:r w:rsidR="00F50390" w:rsidRPr="00F50390">
        <w:rPr>
          <w:lang w:val="fr-CH"/>
        </w:rPr>
        <w:t xml:space="preserve"> garantie, il </w:t>
      </w:r>
      <w:r w:rsidR="00F50390">
        <w:rPr>
          <w:lang w:val="fr-CH"/>
        </w:rPr>
        <w:t>est nécessaire de porter</w:t>
      </w:r>
      <w:r w:rsidR="00F50390" w:rsidRPr="00F50390">
        <w:rPr>
          <w:lang w:val="fr-CH"/>
        </w:rPr>
        <w:t xml:space="preserve"> un masque ou</w:t>
      </w:r>
      <w:r w:rsidR="00F50390">
        <w:rPr>
          <w:lang w:val="fr-CH"/>
        </w:rPr>
        <w:t xml:space="preserve"> d’</w:t>
      </w:r>
      <w:r w:rsidR="00F50390" w:rsidRPr="00F50390">
        <w:rPr>
          <w:lang w:val="fr-CH"/>
        </w:rPr>
        <w:t xml:space="preserve">installer une </w:t>
      </w:r>
      <w:r w:rsidR="00F50390">
        <w:rPr>
          <w:lang w:val="fr-CH"/>
        </w:rPr>
        <w:t xml:space="preserve">séparation </w:t>
      </w:r>
      <w:r w:rsidR="00F50390" w:rsidRPr="00F50390">
        <w:rPr>
          <w:lang w:val="fr-CH"/>
        </w:rPr>
        <w:t xml:space="preserve">appropriée (par exemple </w:t>
      </w:r>
      <w:r w:rsidR="00F50390">
        <w:rPr>
          <w:lang w:val="fr-CH"/>
        </w:rPr>
        <w:t>un</w:t>
      </w:r>
      <w:r w:rsidR="00F50390" w:rsidRPr="00F50390">
        <w:rPr>
          <w:lang w:val="fr-CH"/>
        </w:rPr>
        <w:t xml:space="preserve"> plexiglas). </w:t>
      </w:r>
      <w:r w:rsidR="00DF5646">
        <w:rPr>
          <w:lang w:val="fr-CH"/>
        </w:rPr>
        <w:t>Le</w:t>
      </w:r>
      <w:r w:rsidRPr="00CD788D">
        <w:rPr>
          <w:lang w:val="fr-CH"/>
        </w:rPr>
        <w:t xml:space="preserve">s contacts corporels sont </w:t>
      </w:r>
      <w:r w:rsidR="00DF5646">
        <w:rPr>
          <w:lang w:val="fr-CH"/>
        </w:rPr>
        <w:t xml:space="preserve">seulement </w:t>
      </w:r>
      <w:r w:rsidRPr="00CD788D">
        <w:rPr>
          <w:lang w:val="fr-CH"/>
        </w:rPr>
        <w:t>autorisés</w:t>
      </w:r>
      <w:r w:rsidR="002F0810">
        <w:rPr>
          <w:lang w:val="fr-CH"/>
        </w:rPr>
        <w:t>,</w:t>
      </w:r>
      <w:r w:rsidRPr="00CD788D">
        <w:rPr>
          <w:lang w:val="fr-CH"/>
        </w:rPr>
        <w:t xml:space="preserve"> dans tous les sports</w:t>
      </w:r>
      <w:r w:rsidR="002F0810">
        <w:rPr>
          <w:lang w:val="fr-CH"/>
        </w:rPr>
        <w:t>,</w:t>
      </w:r>
      <w:r w:rsidR="00DF5646">
        <w:rPr>
          <w:lang w:val="fr-CH"/>
        </w:rPr>
        <w:t xml:space="preserve"> au moment</w:t>
      </w:r>
      <w:r w:rsidR="00DF5646" w:rsidRPr="00CD788D">
        <w:rPr>
          <w:lang w:val="fr-CH"/>
        </w:rPr>
        <w:t xml:space="preserve"> de l’entraînement à proprement parler</w:t>
      </w:r>
      <w:r w:rsidRPr="00CD788D">
        <w:rPr>
          <w:lang w:val="fr-CH"/>
        </w:rPr>
        <w:t xml:space="preserve">. </w:t>
      </w:r>
    </w:p>
    <w:p w14:paraId="4A79E304" w14:textId="5AC57D38" w:rsidR="007545CC" w:rsidRPr="00DF5646" w:rsidRDefault="007545CC" w:rsidP="007545CC">
      <w:pPr>
        <w:pStyle w:val="berschrift2"/>
        <w:numPr>
          <w:ilvl w:val="0"/>
          <w:numId w:val="0"/>
        </w:numPr>
        <w:ind w:left="576"/>
        <w:rPr>
          <w:lang w:val="fr-CH"/>
        </w:rPr>
      </w:pPr>
      <w:r w:rsidRPr="00DF5646">
        <w:rPr>
          <w:lang w:val="fr-CH"/>
        </w:rPr>
        <w:t xml:space="preserve">3. </w:t>
      </w:r>
      <w:r w:rsidR="00DF5646" w:rsidRPr="00DF5646">
        <w:rPr>
          <w:lang w:val="fr-CH"/>
        </w:rPr>
        <w:t>Se laver soigneusement les mains</w:t>
      </w:r>
    </w:p>
    <w:p w14:paraId="7E071870" w14:textId="4E23985E" w:rsidR="00DF5646" w:rsidRDefault="00DF5646" w:rsidP="007545CC">
      <w:pPr>
        <w:rPr>
          <w:lang w:val="fr-CH"/>
        </w:rPr>
      </w:pPr>
      <w:r>
        <w:rPr>
          <w:lang w:val="fr-CH"/>
        </w:rPr>
        <w:t>Le fait de se laver les</w:t>
      </w:r>
      <w:r w:rsidRPr="00DF5646">
        <w:rPr>
          <w:lang w:val="fr-CH"/>
        </w:rPr>
        <w:t xml:space="preserve"> mains joue un rôle clé en matière d’hygiène</w:t>
      </w:r>
      <w:r>
        <w:rPr>
          <w:lang w:val="fr-CH"/>
        </w:rPr>
        <w:t>. I</w:t>
      </w:r>
      <w:r w:rsidRPr="00DF5646">
        <w:rPr>
          <w:lang w:val="fr-CH"/>
        </w:rPr>
        <w:t xml:space="preserve">l est donc important de se laver </w:t>
      </w:r>
      <w:r>
        <w:rPr>
          <w:lang w:val="fr-CH"/>
        </w:rPr>
        <w:t xml:space="preserve">les mains </w:t>
      </w:r>
      <w:r w:rsidRPr="00DF5646">
        <w:rPr>
          <w:lang w:val="fr-CH"/>
        </w:rPr>
        <w:t>avec du savon</w:t>
      </w:r>
      <w:r>
        <w:rPr>
          <w:lang w:val="fr-CH"/>
        </w:rPr>
        <w:t>, a</w:t>
      </w:r>
      <w:r w:rsidRPr="00DF5646">
        <w:rPr>
          <w:lang w:val="fr-CH"/>
        </w:rPr>
        <w:t>vant et après l’entraînement</w:t>
      </w:r>
      <w:r>
        <w:rPr>
          <w:lang w:val="fr-CH"/>
        </w:rPr>
        <w:t xml:space="preserve">, </w:t>
      </w:r>
      <w:r w:rsidRPr="00DF5646">
        <w:rPr>
          <w:lang w:val="fr-CH"/>
        </w:rPr>
        <w:t>pour se protéger</w:t>
      </w:r>
      <w:r>
        <w:rPr>
          <w:lang w:val="fr-CH"/>
        </w:rPr>
        <w:t xml:space="preserve"> soi-même et son entourage</w:t>
      </w:r>
      <w:r w:rsidRPr="00DF5646">
        <w:rPr>
          <w:lang w:val="fr-CH"/>
        </w:rPr>
        <w:t xml:space="preserve">. </w:t>
      </w:r>
    </w:p>
    <w:p w14:paraId="21804E31" w14:textId="6205628C" w:rsidR="007545CC" w:rsidRPr="008432A6" w:rsidRDefault="00E65A07" w:rsidP="00E65A07">
      <w:pPr>
        <w:pStyle w:val="berschrift2"/>
        <w:numPr>
          <w:ilvl w:val="0"/>
          <w:numId w:val="0"/>
        </w:numPr>
        <w:ind w:left="576"/>
        <w:rPr>
          <w:lang w:val="fr-CH"/>
        </w:rPr>
      </w:pPr>
      <w:r w:rsidRPr="00230A25">
        <w:rPr>
          <w:lang w:val="fr-CH"/>
        </w:rPr>
        <w:t xml:space="preserve">4. </w:t>
      </w:r>
      <w:r w:rsidR="00DF5646" w:rsidRPr="008432A6">
        <w:rPr>
          <w:lang w:val="fr-CH"/>
        </w:rPr>
        <w:t>Etablir des listes de présence</w:t>
      </w:r>
    </w:p>
    <w:p w14:paraId="338744F5" w14:textId="3B45EF04" w:rsidR="008432A6" w:rsidRPr="00230A25" w:rsidRDefault="002F0810" w:rsidP="007545CC">
      <w:pPr>
        <w:rPr>
          <w:lang w:val="fr-CH"/>
        </w:rPr>
      </w:pPr>
      <w:r>
        <w:rPr>
          <w:lang w:val="fr-CH"/>
        </w:rPr>
        <w:t>Sur demande, les</w:t>
      </w:r>
      <w:r w:rsidR="008432A6" w:rsidRPr="008432A6">
        <w:rPr>
          <w:lang w:val="fr-CH"/>
        </w:rPr>
        <w:t xml:space="preserve"> contacts étroits doi</w:t>
      </w:r>
      <w:r w:rsidR="00AA600E">
        <w:rPr>
          <w:lang w:val="fr-CH"/>
        </w:rPr>
        <w:t>vent</w:t>
      </w:r>
      <w:r w:rsidR="008F0BE9">
        <w:rPr>
          <w:lang w:val="fr-CH"/>
        </w:rPr>
        <w:t xml:space="preserve"> </w:t>
      </w:r>
      <w:r w:rsidR="008432A6" w:rsidRPr="008432A6">
        <w:rPr>
          <w:lang w:val="fr-CH"/>
        </w:rPr>
        <w:t xml:space="preserve">pouvoir être </w:t>
      </w:r>
      <w:r w:rsidR="00D66B8D">
        <w:rPr>
          <w:lang w:val="fr-CH"/>
        </w:rPr>
        <w:t>attestés</w:t>
      </w:r>
      <w:r w:rsidR="008432A6" w:rsidRPr="008432A6">
        <w:rPr>
          <w:lang w:val="fr-CH"/>
        </w:rPr>
        <w:t xml:space="preserve"> </w:t>
      </w:r>
      <w:r w:rsidR="008F0BE9">
        <w:rPr>
          <w:lang w:val="fr-CH"/>
        </w:rPr>
        <w:t>a</w:t>
      </w:r>
      <w:r w:rsidR="00B47D08">
        <w:rPr>
          <w:lang w:val="fr-CH"/>
        </w:rPr>
        <w:t>ux</w:t>
      </w:r>
      <w:r w:rsidR="008F0BE9">
        <w:rPr>
          <w:lang w:val="fr-CH"/>
        </w:rPr>
        <w:t xml:space="preserve"> </w:t>
      </w:r>
      <w:r w:rsidR="008F0BE9" w:rsidRPr="008432A6">
        <w:rPr>
          <w:lang w:val="fr-CH"/>
        </w:rPr>
        <w:t>autorité</w:t>
      </w:r>
      <w:r w:rsidR="008F0BE9">
        <w:rPr>
          <w:lang w:val="fr-CH"/>
        </w:rPr>
        <w:t>s</w:t>
      </w:r>
      <w:r w:rsidR="008F0BE9" w:rsidRPr="008432A6">
        <w:rPr>
          <w:lang w:val="fr-CH"/>
        </w:rPr>
        <w:t xml:space="preserve"> sanitaire</w:t>
      </w:r>
      <w:r w:rsidR="008F0BE9">
        <w:rPr>
          <w:lang w:val="fr-CH"/>
        </w:rPr>
        <w:t>s</w:t>
      </w:r>
      <w:r w:rsidR="008F0BE9" w:rsidRPr="008432A6">
        <w:rPr>
          <w:lang w:val="fr-CH"/>
        </w:rPr>
        <w:t xml:space="preserve"> </w:t>
      </w:r>
      <w:r w:rsidR="008432A6" w:rsidRPr="008432A6">
        <w:rPr>
          <w:lang w:val="fr-CH"/>
        </w:rPr>
        <w:t xml:space="preserve">pendant 14 jours. Afin de simplifier </w:t>
      </w:r>
      <w:r w:rsidR="008432A6">
        <w:rPr>
          <w:lang w:val="fr-CH"/>
        </w:rPr>
        <w:t xml:space="preserve">le traçage </w:t>
      </w:r>
      <w:r w:rsidR="008432A6" w:rsidRPr="008432A6">
        <w:rPr>
          <w:lang w:val="fr-CH"/>
        </w:rPr>
        <w:t xml:space="preserve">des </w:t>
      </w:r>
      <w:r w:rsidR="008432A6">
        <w:rPr>
          <w:lang w:val="fr-CH"/>
        </w:rPr>
        <w:t>personne</w:t>
      </w:r>
      <w:r w:rsidR="008432A6" w:rsidRPr="008432A6">
        <w:rPr>
          <w:lang w:val="fr-CH"/>
        </w:rPr>
        <w:t xml:space="preserve">s, le club tient des listes de présence pour tous les </w:t>
      </w:r>
      <w:r w:rsidR="008432A6">
        <w:rPr>
          <w:lang w:val="fr-CH"/>
        </w:rPr>
        <w:t>entraînements</w:t>
      </w:r>
      <w:r w:rsidR="008432A6" w:rsidRPr="008432A6">
        <w:rPr>
          <w:lang w:val="fr-CH"/>
        </w:rPr>
        <w:t xml:space="preserve">. </w:t>
      </w:r>
      <w:r w:rsidR="008432A6" w:rsidRPr="00230A25">
        <w:rPr>
          <w:lang w:val="fr-CH"/>
        </w:rPr>
        <w:t>L</w:t>
      </w:r>
      <w:r w:rsidR="00AA600E" w:rsidRPr="00230A25">
        <w:rPr>
          <w:lang w:val="fr-CH"/>
        </w:rPr>
        <w:t>a personne</w:t>
      </w:r>
      <w:r w:rsidR="008432A6" w:rsidRPr="00230A25">
        <w:rPr>
          <w:lang w:val="fr-CH"/>
        </w:rPr>
        <w:t xml:space="preserve"> responsable de l’entraînement est chargée de tenir une liste exhaustive et exacte ainsi que de la remettre à la personne responsable du plan coronavirus (voir point 5). L</w:t>
      </w:r>
      <w:r w:rsidR="008F0BE9" w:rsidRPr="00230A25">
        <w:rPr>
          <w:lang w:val="fr-CH"/>
        </w:rPr>
        <w:t xml:space="preserve">e club est libre de décider de la forme sous laquelle il souhaite tenir ces listes </w:t>
      </w:r>
      <w:r w:rsidR="008432A6" w:rsidRPr="00230A25">
        <w:rPr>
          <w:lang w:val="fr-CH"/>
        </w:rPr>
        <w:t>(</w:t>
      </w:r>
      <w:r w:rsidR="008F0BE9" w:rsidRPr="00230A25">
        <w:rPr>
          <w:lang w:val="fr-CH"/>
        </w:rPr>
        <w:t xml:space="preserve">par exemple : </w:t>
      </w:r>
      <w:r w:rsidR="008432A6" w:rsidRPr="00230A25">
        <w:rPr>
          <w:lang w:val="fr-CH"/>
        </w:rPr>
        <w:t>doodle, app</w:t>
      </w:r>
      <w:r w:rsidR="008F0BE9" w:rsidRPr="00230A25">
        <w:rPr>
          <w:lang w:val="fr-CH"/>
        </w:rPr>
        <w:t>lication</w:t>
      </w:r>
      <w:r w:rsidR="008432A6" w:rsidRPr="00230A25">
        <w:rPr>
          <w:lang w:val="fr-CH"/>
        </w:rPr>
        <w:t>, Excel, etc.).</w:t>
      </w:r>
    </w:p>
    <w:p w14:paraId="37EA7408" w14:textId="16C5093F" w:rsidR="00E65A07" w:rsidRPr="00DF5646" w:rsidRDefault="00E65A07" w:rsidP="00E65A07">
      <w:pPr>
        <w:pStyle w:val="berschrift2"/>
        <w:numPr>
          <w:ilvl w:val="0"/>
          <w:numId w:val="0"/>
        </w:numPr>
        <w:ind w:left="576"/>
        <w:rPr>
          <w:lang w:val="fr-CH"/>
        </w:rPr>
      </w:pPr>
      <w:r w:rsidRPr="00DF5646">
        <w:rPr>
          <w:lang w:val="fr-CH"/>
        </w:rPr>
        <w:t xml:space="preserve">5. </w:t>
      </w:r>
      <w:r w:rsidR="00DF5646" w:rsidRPr="00DF5646">
        <w:rPr>
          <w:lang w:val="fr-CH"/>
        </w:rPr>
        <w:t>Désigner une personne responsable a</w:t>
      </w:r>
      <w:r w:rsidR="00DF5646">
        <w:rPr>
          <w:lang w:val="fr-CH"/>
        </w:rPr>
        <w:t xml:space="preserve">u sein du club </w:t>
      </w:r>
    </w:p>
    <w:p w14:paraId="2D7B9902" w14:textId="49BCB459" w:rsidR="00DF5646" w:rsidRPr="00F50390" w:rsidRDefault="00DF5646" w:rsidP="007545CC">
      <w:pPr>
        <w:rPr>
          <w:lang w:val="fr-CH"/>
        </w:rPr>
      </w:pPr>
      <w:r w:rsidRPr="00DF5646">
        <w:rPr>
          <w:lang w:val="fr-CH"/>
        </w:rPr>
        <w:t xml:space="preserve">Chaque organisation qui prévoit de reprendre les </w:t>
      </w:r>
      <w:r w:rsidR="005A180A">
        <w:rPr>
          <w:lang w:val="fr-CH"/>
        </w:rPr>
        <w:t xml:space="preserve">entraînements </w:t>
      </w:r>
      <w:r w:rsidRPr="00DF5646">
        <w:rPr>
          <w:lang w:val="fr-CH"/>
        </w:rPr>
        <w:t>doit nommer un</w:t>
      </w:r>
      <w:r w:rsidR="005A180A">
        <w:rPr>
          <w:lang w:val="fr-CH"/>
        </w:rPr>
        <w:t>(e)</w:t>
      </w:r>
      <w:r w:rsidRPr="00DF5646">
        <w:rPr>
          <w:lang w:val="fr-CH"/>
        </w:rPr>
        <w:t xml:space="preserve"> </w:t>
      </w:r>
      <w:r w:rsidR="005A180A">
        <w:rPr>
          <w:lang w:val="fr-CH"/>
        </w:rPr>
        <w:t>responsable</w:t>
      </w:r>
      <w:r w:rsidRPr="00DF5646">
        <w:rPr>
          <w:lang w:val="fr-CH"/>
        </w:rPr>
        <w:t xml:space="preserve"> </w:t>
      </w:r>
      <w:r w:rsidR="008432A6">
        <w:rPr>
          <w:lang w:val="fr-CH"/>
        </w:rPr>
        <w:t xml:space="preserve">du plan </w:t>
      </w:r>
      <w:r w:rsidR="005A180A">
        <w:rPr>
          <w:lang w:val="fr-CH"/>
        </w:rPr>
        <w:t>coronavirus</w:t>
      </w:r>
      <w:r w:rsidRPr="00DF5646">
        <w:rPr>
          <w:lang w:val="fr-CH"/>
        </w:rPr>
        <w:t xml:space="preserve">. Cette personne est chargée de veiller à ce que les règlements soient respectés. Dans notre club, il s'agit de </w:t>
      </w:r>
      <w:r w:rsidR="005A180A" w:rsidRPr="005A180A">
        <w:rPr>
          <w:color w:val="FF0000"/>
          <w:lang w:val="fr-CH"/>
        </w:rPr>
        <w:t>Prénom Nom</w:t>
      </w:r>
      <w:r w:rsidRPr="005A180A">
        <w:rPr>
          <w:color w:val="FF0000"/>
          <w:lang w:val="fr-CH"/>
        </w:rPr>
        <w:t xml:space="preserve">. </w:t>
      </w:r>
      <w:r w:rsidRPr="00230A25">
        <w:rPr>
          <w:lang w:val="fr-CH"/>
        </w:rPr>
        <w:t>Si vous avez des questions, veuillez le</w:t>
      </w:r>
      <w:r w:rsidR="005A180A" w:rsidRPr="00230A25">
        <w:rPr>
          <w:lang w:val="fr-CH"/>
        </w:rPr>
        <w:t>/la</w:t>
      </w:r>
      <w:r w:rsidRPr="00230A25">
        <w:rPr>
          <w:lang w:val="fr-CH"/>
        </w:rPr>
        <w:t xml:space="preserve"> contacter directement </w:t>
      </w:r>
      <w:r w:rsidRPr="005A180A">
        <w:rPr>
          <w:color w:val="FF0000"/>
          <w:lang w:val="fr-CH"/>
        </w:rPr>
        <w:t xml:space="preserve">(Tél. </w:t>
      </w:r>
      <w:r w:rsidRPr="00F50390">
        <w:rPr>
          <w:color w:val="FF0000"/>
          <w:lang w:val="fr-CH"/>
        </w:rPr>
        <w:t xml:space="preserve">+41 79 XXX XX </w:t>
      </w:r>
      <w:proofErr w:type="spellStart"/>
      <w:r w:rsidRPr="00F50390">
        <w:rPr>
          <w:color w:val="FF0000"/>
          <w:lang w:val="fr-CH"/>
        </w:rPr>
        <w:t>XX</w:t>
      </w:r>
      <w:proofErr w:type="spellEnd"/>
      <w:r w:rsidRPr="00F50390">
        <w:rPr>
          <w:color w:val="FF0000"/>
          <w:lang w:val="fr-CH"/>
        </w:rPr>
        <w:t xml:space="preserve"> </w:t>
      </w:r>
      <w:proofErr w:type="spellStart"/>
      <w:r w:rsidRPr="00F50390">
        <w:rPr>
          <w:color w:val="FF0000"/>
          <w:lang w:val="fr-CH"/>
        </w:rPr>
        <w:t>XX</w:t>
      </w:r>
      <w:proofErr w:type="spellEnd"/>
      <w:r w:rsidRPr="00F50390">
        <w:rPr>
          <w:color w:val="FF0000"/>
          <w:lang w:val="fr-CH"/>
        </w:rPr>
        <w:t xml:space="preserve"> ou </w:t>
      </w:r>
      <w:r w:rsidR="005A180A" w:rsidRPr="00F50390">
        <w:rPr>
          <w:color w:val="FF0000"/>
          <w:lang w:val="fr-CH"/>
        </w:rPr>
        <w:t>prenom</w:t>
      </w:r>
      <w:r w:rsidRPr="00F50390">
        <w:rPr>
          <w:color w:val="FF0000"/>
          <w:lang w:val="fr-CH"/>
        </w:rPr>
        <w:t>.</w:t>
      </w:r>
      <w:r w:rsidR="005A180A" w:rsidRPr="00F50390">
        <w:rPr>
          <w:color w:val="FF0000"/>
          <w:lang w:val="fr-CH"/>
        </w:rPr>
        <w:t>nom</w:t>
      </w:r>
      <w:r w:rsidRPr="00F50390">
        <w:rPr>
          <w:color w:val="FF0000"/>
          <w:lang w:val="fr-CH"/>
        </w:rPr>
        <w:t>@</w:t>
      </w:r>
      <w:r w:rsidR="005A180A" w:rsidRPr="00F50390">
        <w:rPr>
          <w:color w:val="FF0000"/>
          <w:lang w:val="fr-CH"/>
        </w:rPr>
        <w:t>club</w:t>
      </w:r>
      <w:r w:rsidRPr="00F50390">
        <w:rPr>
          <w:color w:val="FF0000"/>
          <w:lang w:val="fr-CH"/>
        </w:rPr>
        <w:t xml:space="preserve">xy.ch). </w:t>
      </w:r>
    </w:p>
    <w:p w14:paraId="02CB3B81" w14:textId="16D096DD" w:rsidR="00F04DCE" w:rsidRPr="00230A25" w:rsidRDefault="00F04DCE" w:rsidP="00F04DCE">
      <w:pPr>
        <w:pStyle w:val="berschrift2"/>
        <w:numPr>
          <w:ilvl w:val="0"/>
          <w:numId w:val="0"/>
        </w:numPr>
        <w:ind w:left="576"/>
        <w:rPr>
          <w:lang w:val="fr-CH"/>
        </w:rPr>
      </w:pPr>
      <w:r w:rsidRPr="00230A25">
        <w:rPr>
          <w:lang w:val="fr-CH"/>
        </w:rPr>
        <w:t xml:space="preserve">6. </w:t>
      </w:r>
      <w:r w:rsidR="005A180A" w:rsidRPr="00230A25">
        <w:rPr>
          <w:lang w:val="fr-CH"/>
        </w:rPr>
        <w:t>Prescriptions spécifiques</w:t>
      </w:r>
    </w:p>
    <w:p w14:paraId="49B668E1" w14:textId="7D19838B" w:rsidR="00F04DCE" w:rsidRPr="005A180A" w:rsidRDefault="005A180A" w:rsidP="00F04DCE">
      <w:pPr>
        <w:tabs>
          <w:tab w:val="left" w:pos="5387"/>
        </w:tabs>
        <w:rPr>
          <w:i/>
          <w:iCs/>
          <w:color w:val="FF0000"/>
          <w:lang w:val="fr-CH"/>
        </w:rPr>
      </w:pPr>
      <w:r w:rsidRPr="005A180A">
        <w:rPr>
          <w:i/>
          <w:iCs/>
          <w:color w:val="FF0000"/>
          <w:lang w:val="fr-CH"/>
        </w:rPr>
        <w:t>Description des mesures spécifiques liées au lieu ou à d'autres circonstances</w:t>
      </w:r>
    </w:p>
    <w:p w14:paraId="0E5A3618" w14:textId="77777777" w:rsidR="00AC60D8" w:rsidRPr="005A180A" w:rsidRDefault="00AC60D8" w:rsidP="007545CC">
      <w:pPr>
        <w:rPr>
          <w:lang w:val="fr-CH"/>
        </w:rPr>
      </w:pPr>
    </w:p>
    <w:p w14:paraId="04284FC5" w14:textId="77777777" w:rsidR="00AC60D8" w:rsidRPr="005A180A" w:rsidRDefault="00AC60D8" w:rsidP="007545CC">
      <w:pPr>
        <w:rPr>
          <w:lang w:val="fr-CH"/>
        </w:rPr>
      </w:pPr>
    </w:p>
    <w:p w14:paraId="77251810" w14:textId="77777777" w:rsidR="00AC60D8" w:rsidRPr="005A180A" w:rsidRDefault="00AC60D8" w:rsidP="00AC60D8">
      <w:pPr>
        <w:tabs>
          <w:tab w:val="left" w:pos="5387"/>
        </w:tabs>
        <w:rPr>
          <w:lang w:val="fr-CH"/>
        </w:rPr>
      </w:pPr>
    </w:p>
    <w:p w14:paraId="2D941160" w14:textId="77777777" w:rsidR="00910DA5" w:rsidRPr="005A180A" w:rsidRDefault="00910DA5" w:rsidP="00AC60D8">
      <w:pPr>
        <w:tabs>
          <w:tab w:val="left" w:pos="5387"/>
        </w:tabs>
        <w:rPr>
          <w:lang w:val="fr-CH"/>
        </w:rPr>
      </w:pPr>
    </w:p>
    <w:p w14:paraId="43A192BF" w14:textId="77777777" w:rsidR="00910DA5" w:rsidRPr="005A180A" w:rsidRDefault="00910DA5" w:rsidP="00AC60D8">
      <w:pPr>
        <w:tabs>
          <w:tab w:val="left" w:pos="5387"/>
        </w:tabs>
        <w:rPr>
          <w:lang w:val="fr-CH"/>
        </w:rPr>
      </w:pPr>
    </w:p>
    <w:p w14:paraId="08D9BF63" w14:textId="1783FAA9" w:rsidR="00184579" w:rsidRPr="00003C66" w:rsidRDefault="00AC60D8" w:rsidP="00F04DCE">
      <w:pPr>
        <w:tabs>
          <w:tab w:val="left" w:pos="5387"/>
        </w:tabs>
        <w:rPr>
          <w:color w:val="FF0000"/>
        </w:rPr>
      </w:pPr>
      <w:r w:rsidRPr="00AA600E">
        <w:rPr>
          <w:color w:val="FF0000"/>
        </w:rPr>
        <w:t>Ittigen, 2</w:t>
      </w:r>
      <w:r w:rsidR="00261218">
        <w:rPr>
          <w:color w:val="FF0000"/>
        </w:rPr>
        <w:t>2</w:t>
      </w:r>
      <w:r w:rsidR="005A180A" w:rsidRPr="00AA600E">
        <w:rPr>
          <w:color w:val="FF0000"/>
        </w:rPr>
        <w:t xml:space="preserve"> </w:t>
      </w:r>
      <w:proofErr w:type="spellStart"/>
      <w:r w:rsidR="00261218">
        <w:rPr>
          <w:color w:val="FF0000"/>
        </w:rPr>
        <w:t>juin</w:t>
      </w:r>
      <w:proofErr w:type="spellEnd"/>
      <w:r w:rsidRPr="00AA600E">
        <w:rPr>
          <w:color w:val="FF0000"/>
        </w:rPr>
        <w:t xml:space="preserve"> 2020</w:t>
      </w:r>
      <w:r w:rsidRPr="00003C66">
        <w:rPr>
          <w:color w:val="FF0000"/>
        </w:rPr>
        <w:tab/>
      </w:r>
      <w:r w:rsidR="005A180A">
        <w:rPr>
          <w:color w:val="FF0000"/>
        </w:rPr>
        <w:t>Comité</w:t>
      </w:r>
      <w:r w:rsidRPr="00003C66">
        <w:rPr>
          <w:color w:val="FF0000"/>
        </w:rPr>
        <w:t xml:space="preserve"> </w:t>
      </w:r>
      <w:r w:rsidR="005A180A">
        <w:rPr>
          <w:color w:val="FF0000"/>
        </w:rPr>
        <w:t>Club</w:t>
      </w:r>
      <w:r w:rsidR="005268C6" w:rsidRPr="00003C66">
        <w:rPr>
          <w:color w:val="FF0000"/>
        </w:rPr>
        <w:t xml:space="preserve"> XY</w:t>
      </w:r>
    </w:p>
    <w:sectPr w:rsidR="00184579" w:rsidRPr="00003C66" w:rsidSect="00D4062A">
      <w:footerReference w:type="default" r:id="rId15"/>
      <w:pgSz w:w="11906" w:h="16838"/>
      <w:pgMar w:top="198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BA916D" w14:textId="77777777" w:rsidR="00A60C26" w:rsidRDefault="00A60C26">
      <w:r>
        <w:separator/>
      </w:r>
    </w:p>
  </w:endnote>
  <w:endnote w:type="continuationSeparator" w:id="0">
    <w:p w14:paraId="08258DB8" w14:textId="77777777" w:rsidR="00A60C26" w:rsidRDefault="00A60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go Pro">
    <w:panose1 w:val="02000506040000020004"/>
    <w:charset w:val="00"/>
    <w:family w:val="modern"/>
    <w:notTrueType/>
    <w:pitch w:val="variable"/>
    <w:sig w:usb0="A00000FF" w:usb1="4000387B" w:usb2="00000000" w:usb3="00000000" w:csb0="00000093" w:csb1="00000000"/>
  </w:font>
  <w:font w:name="FagoPro">
    <w:altName w:val="Lobster"/>
    <w:panose1 w:val="02000506040000020004"/>
    <w:charset w:val="00"/>
    <w:family w:val="modern"/>
    <w:notTrueType/>
    <w:pitch w:val="variable"/>
    <w:sig w:usb0="A00000FF" w:usb1="4000387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5103"/>
      <w:gridCol w:w="3967"/>
    </w:tblGrid>
    <w:tr w:rsidR="006C410C" w14:paraId="5AD4F246" w14:textId="77777777" w:rsidTr="00AA600E">
      <w:tc>
        <w:tcPr>
          <w:tcW w:w="5103" w:type="dxa"/>
        </w:tcPr>
        <w:p w14:paraId="7DBF5425" w14:textId="47B56DCD" w:rsidR="00184579" w:rsidRPr="005A180A" w:rsidRDefault="005A180A" w:rsidP="00D539F0">
          <w:pPr>
            <w:rPr>
              <w:lang w:val="fr-CH"/>
            </w:rPr>
          </w:pPr>
          <w:r w:rsidRPr="005A180A">
            <w:rPr>
              <w:lang w:val="fr-CH"/>
            </w:rPr>
            <w:t xml:space="preserve">Concept de protection </w:t>
          </w:r>
          <w:r w:rsidR="004F07B6">
            <w:rPr>
              <w:lang w:val="fr-CH"/>
            </w:rPr>
            <w:t>pour les</w:t>
          </w:r>
          <w:r w:rsidRPr="005A180A">
            <w:rPr>
              <w:lang w:val="fr-CH"/>
            </w:rPr>
            <w:t xml:space="preserve"> entraînements</w:t>
          </w:r>
          <w:r w:rsidR="00AC60D8" w:rsidRPr="005A180A">
            <w:rPr>
              <w:lang w:val="fr-CH"/>
            </w:rPr>
            <w:t xml:space="preserve"> </w:t>
          </w:r>
          <w:r w:rsidR="00AA600E">
            <w:rPr>
              <w:lang w:val="fr-CH"/>
            </w:rPr>
            <w:t>du club</w:t>
          </w:r>
          <w:r w:rsidR="00184579" w:rsidRPr="005A180A">
            <w:rPr>
              <w:lang w:val="fr-CH"/>
            </w:rPr>
            <w:t xml:space="preserve"> </w:t>
          </w:r>
          <w:r w:rsidR="004F07B6">
            <w:rPr>
              <w:lang w:val="fr-CH"/>
            </w:rPr>
            <w:t>X</w:t>
          </w:r>
          <w:r w:rsidR="00184579" w:rsidRPr="005A180A">
            <w:rPr>
              <w:lang w:val="fr-CH"/>
            </w:rPr>
            <w:t>Y</w:t>
          </w:r>
        </w:p>
      </w:tc>
      <w:tc>
        <w:tcPr>
          <w:tcW w:w="3967" w:type="dxa"/>
        </w:tcPr>
        <w:p w14:paraId="300C16D7" w14:textId="77777777" w:rsidR="006C410C" w:rsidRDefault="006C410C" w:rsidP="00D539F0">
          <w:pPr>
            <w:jc w:val="rig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8D0E3E">
            <w:rPr>
              <w:noProof/>
            </w:rPr>
            <w:t>3</w:t>
          </w:r>
          <w:r>
            <w:fldChar w:fldCharType="end"/>
          </w:r>
        </w:p>
      </w:tc>
    </w:tr>
  </w:tbl>
  <w:p w14:paraId="365F3BCD" w14:textId="77777777" w:rsidR="006C410C" w:rsidRPr="000A478C" w:rsidRDefault="006C410C" w:rsidP="00D539F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9928E5" w14:textId="77777777" w:rsidR="00A60C26" w:rsidRDefault="00A60C26">
      <w:r>
        <w:separator/>
      </w:r>
    </w:p>
  </w:footnote>
  <w:footnote w:type="continuationSeparator" w:id="0">
    <w:p w14:paraId="2DD6D187" w14:textId="77777777" w:rsidR="00A60C26" w:rsidRDefault="00A60C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8515C" w14:textId="77777777" w:rsidR="006C410C" w:rsidRDefault="006C410C" w:rsidP="00B10088">
    <w:r>
      <w:fldChar w:fldCharType="begin"/>
    </w:r>
    <w:r>
      <w:instrText xml:space="preserve">PAGE  </w:instrText>
    </w:r>
    <w:r>
      <w:fldChar w:fldCharType="end"/>
    </w:r>
  </w:p>
  <w:p w14:paraId="146620C0" w14:textId="77777777" w:rsidR="006C410C" w:rsidRDefault="006C410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BA84B" w14:textId="26A403B9" w:rsidR="006C410C" w:rsidRDefault="00D4062A" w:rsidP="00B10088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2FA7DF" wp14:editId="44EF2597">
              <wp:simplePos x="0" y="0"/>
              <wp:positionH relativeFrom="column">
                <wp:posOffset>4409757</wp:posOffset>
              </wp:positionH>
              <wp:positionV relativeFrom="paragraph">
                <wp:posOffset>-26035</wp:posOffset>
              </wp:positionV>
              <wp:extent cx="1647825" cy="947737"/>
              <wp:effectExtent l="0" t="0" r="28575" b="24130"/>
              <wp:wrapNone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47825" cy="947737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E8A86E6" w14:textId="7237EE3B" w:rsidR="00D4062A" w:rsidRDefault="0068333F" w:rsidP="00D4062A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Texte</w:t>
                          </w:r>
                        </w:p>
                        <w:p w14:paraId="55C9FDAA" w14:textId="49C95B4E" w:rsidR="00D4062A" w:rsidRPr="00D4062A" w:rsidRDefault="0068333F" w:rsidP="00D4062A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L</w:t>
                          </w:r>
                          <w:r w:rsidR="00D4062A" w:rsidRPr="00D4062A">
                            <w:rPr>
                              <w:color w:val="000000" w:themeColor="text1"/>
                            </w:rPr>
                            <w:t>ogo</w:t>
                          </w:r>
                          <w:r>
                            <w:rPr>
                              <w:color w:val="000000" w:themeColor="text1"/>
                            </w:rPr>
                            <w:t xml:space="preserve"> du </w:t>
                          </w:r>
                          <w:proofErr w:type="spellStart"/>
                          <w:r>
                            <w:rPr>
                              <w:color w:val="000000" w:themeColor="text1"/>
                            </w:rPr>
                            <w:t>club</w:t>
                          </w:r>
                          <w:proofErr w:type="spellEnd"/>
                          <w:r w:rsidR="00D4062A" w:rsidRPr="00D4062A">
                            <w:rPr>
                              <w:color w:val="000000" w:themeColor="text1"/>
                            </w:rPr>
                            <w:t xml:space="preserve"> XY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D2FA7DF" id="Rechteck 6" o:spid="_x0000_s1027" style="position:absolute;margin-left:347.2pt;margin-top:-2.05pt;width:129.75pt;height:74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" filled="f" strokecolor="black [3213]" strokeweight="1pt">
              <v:textbox>
                <w:txbxContent>
                  <w:p w14:paraId="2E8A86E6" w14:textId="7237EE3B" w:rsidR="00D4062A" w:rsidRDefault="0068333F" w:rsidP="00D4062A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Texte</w:t>
                    </w:r>
                  </w:p>
                  <w:p w14:paraId="55C9FDAA" w14:textId="49C95B4E" w:rsidR="00D4062A" w:rsidRPr="00D4062A" w:rsidRDefault="0068333F" w:rsidP="00D4062A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L</w:t>
                    </w:r>
                    <w:r w:rsidR="00D4062A" w:rsidRPr="00D4062A">
                      <w:rPr>
                        <w:color w:val="000000" w:themeColor="text1"/>
                      </w:rPr>
                      <w:t>ogo</w:t>
                    </w:r>
                    <w:r>
                      <w:rPr>
                        <w:color w:val="000000" w:themeColor="text1"/>
                      </w:rPr>
                      <w:t xml:space="preserve"> du </w:t>
                    </w:r>
                    <w:proofErr w:type="spellStart"/>
                    <w:r>
                      <w:rPr>
                        <w:color w:val="000000" w:themeColor="text1"/>
                      </w:rPr>
                      <w:t>club</w:t>
                    </w:r>
                    <w:proofErr w:type="spellEnd"/>
                    <w:r w:rsidR="00D4062A" w:rsidRPr="00D4062A">
                      <w:rPr>
                        <w:color w:val="000000" w:themeColor="text1"/>
                      </w:rPr>
                      <w:t xml:space="preserve"> XY</w:t>
                    </w:r>
                  </w:p>
                </w:txbxContent>
              </v:textbox>
            </v:rect>
          </w:pict>
        </mc:Fallback>
      </mc:AlternateContent>
    </w:r>
  </w:p>
  <w:p w14:paraId="47F43B68" w14:textId="77777777" w:rsidR="006C410C" w:rsidRDefault="006C410C" w:rsidP="00473FCA"/>
  <w:p w14:paraId="7F97EFC6" w14:textId="77777777" w:rsidR="006C410C" w:rsidRDefault="006C410C" w:rsidP="00473FCA"/>
  <w:p w14:paraId="02D68DD2" w14:textId="77777777" w:rsidR="006C410C" w:rsidRDefault="006C410C" w:rsidP="00473FCA"/>
  <w:p w14:paraId="7C0B73BF" w14:textId="77777777" w:rsidR="006C410C" w:rsidRDefault="006C410C" w:rsidP="00473FCA"/>
  <w:p w14:paraId="5E646B03" w14:textId="77777777" w:rsidR="006C410C" w:rsidRDefault="006C410C" w:rsidP="00473FC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1FCFD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826BB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5EA6B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08F3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8CA2A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2C04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3F25B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0693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420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3A3A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677F8"/>
    <w:multiLevelType w:val="multilevel"/>
    <w:tmpl w:val="41A84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BC659B"/>
    <w:multiLevelType w:val="multilevel"/>
    <w:tmpl w:val="EB78FAAE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asciiTheme="minorHAnsi" w:hAnsiTheme="minorHAnsi" w:cstheme="minorHAnsi"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4124542E"/>
    <w:multiLevelType w:val="multilevel"/>
    <w:tmpl w:val="08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5EF413A5"/>
    <w:multiLevelType w:val="multilevel"/>
    <w:tmpl w:val="BE148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7A5A86"/>
    <w:multiLevelType w:val="multilevel"/>
    <w:tmpl w:val="BE148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4"/>
  </w:num>
  <w:num w:numId="13">
    <w:abstractNumId w:val="13"/>
  </w:num>
  <w:num w:numId="14">
    <w:abstractNumId w:val="11"/>
  </w:num>
  <w:num w:numId="15">
    <w:abstractNumId w:val="10"/>
  </w:num>
  <w:num w:numId="16">
    <w:abstractNumId w:val="11"/>
  </w:num>
  <w:num w:numId="17">
    <w:abstractNumId w:val="1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autoFormatOverride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3B1"/>
    <w:rsid w:val="00002C99"/>
    <w:rsid w:val="00003C66"/>
    <w:rsid w:val="00014FC0"/>
    <w:rsid w:val="0003481D"/>
    <w:rsid w:val="00055043"/>
    <w:rsid w:val="00056884"/>
    <w:rsid w:val="00072F1A"/>
    <w:rsid w:val="0007687A"/>
    <w:rsid w:val="000909DE"/>
    <w:rsid w:val="00094117"/>
    <w:rsid w:val="000A478C"/>
    <w:rsid w:val="000D56BA"/>
    <w:rsid w:val="000E206A"/>
    <w:rsid w:val="000F130B"/>
    <w:rsid w:val="000F1DF0"/>
    <w:rsid w:val="0011794F"/>
    <w:rsid w:val="00121022"/>
    <w:rsid w:val="0012368C"/>
    <w:rsid w:val="0014578D"/>
    <w:rsid w:val="00155917"/>
    <w:rsid w:val="00161D2F"/>
    <w:rsid w:val="0016226F"/>
    <w:rsid w:val="00171BF4"/>
    <w:rsid w:val="00174444"/>
    <w:rsid w:val="00184579"/>
    <w:rsid w:val="001A2721"/>
    <w:rsid w:val="001A28DF"/>
    <w:rsid w:val="001A6764"/>
    <w:rsid w:val="001B3C7F"/>
    <w:rsid w:val="001D57CE"/>
    <w:rsid w:val="002152EF"/>
    <w:rsid w:val="00225831"/>
    <w:rsid w:val="00230A25"/>
    <w:rsid w:val="00243AFC"/>
    <w:rsid w:val="002556FE"/>
    <w:rsid w:val="00261218"/>
    <w:rsid w:val="00263662"/>
    <w:rsid w:val="0028519B"/>
    <w:rsid w:val="002945A7"/>
    <w:rsid w:val="002B0462"/>
    <w:rsid w:val="002C38F9"/>
    <w:rsid w:val="002F0810"/>
    <w:rsid w:val="002F6B6F"/>
    <w:rsid w:val="00306950"/>
    <w:rsid w:val="00327E3B"/>
    <w:rsid w:val="00342B9E"/>
    <w:rsid w:val="003853A0"/>
    <w:rsid w:val="00391949"/>
    <w:rsid w:val="003A3A18"/>
    <w:rsid w:val="004363A0"/>
    <w:rsid w:val="00473FCA"/>
    <w:rsid w:val="0047539D"/>
    <w:rsid w:val="00481BD9"/>
    <w:rsid w:val="00493E07"/>
    <w:rsid w:val="00496085"/>
    <w:rsid w:val="004A5CE2"/>
    <w:rsid w:val="004C1DD1"/>
    <w:rsid w:val="004F07B6"/>
    <w:rsid w:val="00505E2E"/>
    <w:rsid w:val="00523744"/>
    <w:rsid w:val="005268C6"/>
    <w:rsid w:val="00527A34"/>
    <w:rsid w:val="0054202D"/>
    <w:rsid w:val="0055576B"/>
    <w:rsid w:val="005617D0"/>
    <w:rsid w:val="00581A05"/>
    <w:rsid w:val="005945A8"/>
    <w:rsid w:val="005A180A"/>
    <w:rsid w:val="005C0219"/>
    <w:rsid w:val="005C2CD3"/>
    <w:rsid w:val="005D5A23"/>
    <w:rsid w:val="005D7DFF"/>
    <w:rsid w:val="005E5118"/>
    <w:rsid w:val="005F3473"/>
    <w:rsid w:val="005F42F8"/>
    <w:rsid w:val="005F5FC5"/>
    <w:rsid w:val="006001B6"/>
    <w:rsid w:val="00607865"/>
    <w:rsid w:val="00621B86"/>
    <w:rsid w:val="00623E23"/>
    <w:rsid w:val="0064172C"/>
    <w:rsid w:val="0068333F"/>
    <w:rsid w:val="006A6B69"/>
    <w:rsid w:val="006B287A"/>
    <w:rsid w:val="006C410C"/>
    <w:rsid w:val="006E44FF"/>
    <w:rsid w:val="006F3EAD"/>
    <w:rsid w:val="00724287"/>
    <w:rsid w:val="0072676E"/>
    <w:rsid w:val="007326F6"/>
    <w:rsid w:val="007545CC"/>
    <w:rsid w:val="007608E6"/>
    <w:rsid w:val="00773805"/>
    <w:rsid w:val="007A27C5"/>
    <w:rsid w:val="007B6778"/>
    <w:rsid w:val="007C7E49"/>
    <w:rsid w:val="007E07BD"/>
    <w:rsid w:val="007E7AB3"/>
    <w:rsid w:val="00812D7A"/>
    <w:rsid w:val="008331D8"/>
    <w:rsid w:val="008432A6"/>
    <w:rsid w:val="00865A33"/>
    <w:rsid w:val="008D0E3E"/>
    <w:rsid w:val="008D0F6A"/>
    <w:rsid w:val="008E08E8"/>
    <w:rsid w:val="008E522B"/>
    <w:rsid w:val="008F0BE9"/>
    <w:rsid w:val="00910DA5"/>
    <w:rsid w:val="009200CD"/>
    <w:rsid w:val="009623BE"/>
    <w:rsid w:val="009760FC"/>
    <w:rsid w:val="009818C8"/>
    <w:rsid w:val="00983608"/>
    <w:rsid w:val="00A2443A"/>
    <w:rsid w:val="00A26BD3"/>
    <w:rsid w:val="00A26F96"/>
    <w:rsid w:val="00A30534"/>
    <w:rsid w:val="00A545AC"/>
    <w:rsid w:val="00A60C26"/>
    <w:rsid w:val="00A63E85"/>
    <w:rsid w:val="00A66B45"/>
    <w:rsid w:val="00A673E4"/>
    <w:rsid w:val="00A74F35"/>
    <w:rsid w:val="00A843CD"/>
    <w:rsid w:val="00AA600E"/>
    <w:rsid w:val="00AB1314"/>
    <w:rsid w:val="00AC4B37"/>
    <w:rsid w:val="00AC60D8"/>
    <w:rsid w:val="00AE54E2"/>
    <w:rsid w:val="00AE79EC"/>
    <w:rsid w:val="00B10088"/>
    <w:rsid w:val="00B1434D"/>
    <w:rsid w:val="00B35E91"/>
    <w:rsid w:val="00B47D08"/>
    <w:rsid w:val="00B50CC3"/>
    <w:rsid w:val="00B616A9"/>
    <w:rsid w:val="00B87B1A"/>
    <w:rsid w:val="00B921E3"/>
    <w:rsid w:val="00BA033B"/>
    <w:rsid w:val="00BF1AB9"/>
    <w:rsid w:val="00BF43C2"/>
    <w:rsid w:val="00BF5851"/>
    <w:rsid w:val="00C12E25"/>
    <w:rsid w:val="00C34CD0"/>
    <w:rsid w:val="00C779C8"/>
    <w:rsid w:val="00C85508"/>
    <w:rsid w:val="00CB2760"/>
    <w:rsid w:val="00CD788D"/>
    <w:rsid w:val="00CF0C16"/>
    <w:rsid w:val="00CF559A"/>
    <w:rsid w:val="00D034BA"/>
    <w:rsid w:val="00D07956"/>
    <w:rsid w:val="00D32F39"/>
    <w:rsid w:val="00D4062A"/>
    <w:rsid w:val="00D539F0"/>
    <w:rsid w:val="00D563B1"/>
    <w:rsid w:val="00D66B8D"/>
    <w:rsid w:val="00D76F25"/>
    <w:rsid w:val="00DA6A80"/>
    <w:rsid w:val="00DA7EE8"/>
    <w:rsid w:val="00DD7546"/>
    <w:rsid w:val="00DE12FC"/>
    <w:rsid w:val="00DE3603"/>
    <w:rsid w:val="00DF5646"/>
    <w:rsid w:val="00E127F0"/>
    <w:rsid w:val="00E2354D"/>
    <w:rsid w:val="00E2494C"/>
    <w:rsid w:val="00E34E43"/>
    <w:rsid w:val="00E51738"/>
    <w:rsid w:val="00E61A46"/>
    <w:rsid w:val="00E65A07"/>
    <w:rsid w:val="00E74284"/>
    <w:rsid w:val="00E756E3"/>
    <w:rsid w:val="00E9352B"/>
    <w:rsid w:val="00EB1992"/>
    <w:rsid w:val="00EB7FC9"/>
    <w:rsid w:val="00ED5ED8"/>
    <w:rsid w:val="00EF796F"/>
    <w:rsid w:val="00F04DCE"/>
    <w:rsid w:val="00F14F3A"/>
    <w:rsid w:val="00F336CA"/>
    <w:rsid w:val="00F50390"/>
    <w:rsid w:val="00F622F5"/>
    <w:rsid w:val="00F67FD0"/>
    <w:rsid w:val="00F878A1"/>
    <w:rsid w:val="00FB0337"/>
    <w:rsid w:val="00FB1FAC"/>
    <w:rsid w:val="00FD06AB"/>
    <w:rsid w:val="00FE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6064969D"/>
  <w15:docId w15:val="{5B498A51-3ED7-4CF8-8D49-837924249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A2721"/>
    <w:rPr>
      <w:rFonts w:asciiTheme="minorHAnsi" w:hAnsiTheme="minorHAnsi"/>
      <w:szCs w:val="24"/>
    </w:rPr>
  </w:style>
  <w:style w:type="paragraph" w:styleId="berschrift1">
    <w:name w:val="heading 1"/>
    <w:basedOn w:val="Standard"/>
    <w:next w:val="Standard"/>
    <w:qFormat/>
    <w:rsid w:val="00CB2760"/>
    <w:pPr>
      <w:keepNext/>
      <w:numPr>
        <w:numId w:val="14"/>
      </w:numPr>
      <w:spacing w:before="240" w:after="60"/>
      <w:outlineLvl w:val="0"/>
    </w:pPr>
    <w:rPr>
      <w:rFonts w:ascii="Calibri" w:hAnsi="Calibri" w:cs="Arial"/>
      <w:b/>
      <w:bCs/>
      <w:kern w:val="32"/>
      <w:sz w:val="26"/>
      <w:szCs w:val="32"/>
    </w:rPr>
  </w:style>
  <w:style w:type="paragraph" w:styleId="berschrift2">
    <w:name w:val="heading 2"/>
    <w:basedOn w:val="Standard"/>
    <w:next w:val="Standard"/>
    <w:qFormat/>
    <w:rsid w:val="00CB2760"/>
    <w:pPr>
      <w:keepNext/>
      <w:numPr>
        <w:ilvl w:val="1"/>
        <w:numId w:val="14"/>
      </w:numPr>
      <w:spacing w:before="240" w:after="60"/>
      <w:outlineLvl w:val="1"/>
    </w:pPr>
    <w:rPr>
      <w:rFonts w:cs="Arial"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CB2760"/>
    <w:pPr>
      <w:keepNext/>
      <w:numPr>
        <w:ilvl w:val="2"/>
        <w:numId w:val="14"/>
      </w:numPr>
      <w:spacing w:before="240" w:after="60"/>
      <w:outlineLvl w:val="2"/>
    </w:pPr>
    <w:rPr>
      <w:rFonts w:ascii="Calibri" w:hAnsi="Calibri" w:cs="Arial"/>
      <w:bCs/>
      <w:sz w:val="24"/>
      <w:szCs w:val="26"/>
    </w:rPr>
  </w:style>
  <w:style w:type="paragraph" w:styleId="berschrift4">
    <w:name w:val="heading 4"/>
    <w:basedOn w:val="Standard"/>
    <w:next w:val="Standard"/>
    <w:qFormat/>
    <w:rsid w:val="00FE2E50"/>
    <w:pPr>
      <w:keepNext/>
      <w:numPr>
        <w:ilvl w:val="3"/>
        <w:numId w:val="14"/>
      </w:numPr>
      <w:spacing w:before="240" w:after="60"/>
      <w:outlineLvl w:val="3"/>
    </w:pPr>
    <w:rPr>
      <w:rFonts w:ascii="Fago Pro" w:hAnsi="Fago Pro"/>
      <w:bCs/>
      <w:szCs w:val="28"/>
    </w:rPr>
  </w:style>
  <w:style w:type="paragraph" w:styleId="berschrift5">
    <w:name w:val="heading 5"/>
    <w:basedOn w:val="Standard"/>
    <w:next w:val="Standard"/>
    <w:qFormat/>
    <w:rsid w:val="00FE2E50"/>
    <w:pPr>
      <w:numPr>
        <w:ilvl w:val="4"/>
        <w:numId w:val="14"/>
      </w:numPr>
      <w:spacing w:before="240" w:after="6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rsid w:val="00B10088"/>
    <w:pPr>
      <w:numPr>
        <w:ilvl w:val="5"/>
        <w:numId w:val="14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B10088"/>
    <w:pPr>
      <w:numPr>
        <w:ilvl w:val="6"/>
        <w:numId w:val="14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B10088"/>
    <w:pPr>
      <w:numPr>
        <w:ilvl w:val="7"/>
        <w:numId w:val="14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B10088"/>
    <w:pPr>
      <w:numPr>
        <w:ilvl w:val="8"/>
        <w:numId w:val="14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blatt">
    <w:name w:val="Titelblatt"/>
    <w:basedOn w:val="Standard"/>
    <w:locked/>
    <w:rsid w:val="006001B6"/>
    <w:rPr>
      <w:b/>
      <w:sz w:val="24"/>
      <w:szCs w:val="20"/>
    </w:rPr>
  </w:style>
  <w:style w:type="paragraph" w:customStyle="1" w:styleId="Adressblock">
    <w:name w:val="Adressblock"/>
    <w:rsid w:val="00174444"/>
    <w:pPr>
      <w:framePr w:w="2002" w:h="2722" w:hSpace="142" w:wrap="around" w:vAnchor="page" w:hAnchor="page" w:x="9328" w:y="2836"/>
    </w:pPr>
    <w:rPr>
      <w:rFonts w:ascii="FagoPro" w:hAnsi="FagoPro" w:cs="FagoPro"/>
      <w:sz w:val="18"/>
      <w:szCs w:val="24"/>
    </w:rPr>
  </w:style>
  <w:style w:type="paragraph" w:styleId="Verzeichnis1">
    <w:name w:val="toc 1"/>
    <w:basedOn w:val="Standard"/>
    <w:next w:val="Standard"/>
    <w:autoRedefine/>
    <w:semiHidden/>
    <w:rsid w:val="00473FCA"/>
  </w:style>
  <w:style w:type="paragraph" w:styleId="Verzeichnis2">
    <w:name w:val="toc 2"/>
    <w:basedOn w:val="Standard"/>
    <w:next w:val="Standard"/>
    <w:autoRedefine/>
    <w:semiHidden/>
    <w:rsid w:val="00473FCA"/>
    <w:pPr>
      <w:ind w:left="200"/>
    </w:pPr>
  </w:style>
  <w:style w:type="paragraph" w:styleId="Verzeichnis3">
    <w:name w:val="toc 3"/>
    <w:basedOn w:val="Standard"/>
    <w:next w:val="Standard"/>
    <w:autoRedefine/>
    <w:semiHidden/>
    <w:rsid w:val="00473FCA"/>
    <w:pPr>
      <w:ind w:left="400"/>
    </w:pPr>
  </w:style>
  <w:style w:type="paragraph" w:styleId="Kopfzeile">
    <w:name w:val="header"/>
    <w:basedOn w:val="Standard"/>
    <w:rsid w:val="000A478C"/>
    <w:pPr>
      <w:tabs>
        <w:tab w:val="center" w:pos="4536"/>
        <w:tab w:val="right" w:pos="9072"/>
      </w:tabs>
    </w:pPr>
  </w:style>
  <w:style w:type="paragraph" w:customStyle="1" w:styleId="Adressbox">
    <w:name w:val="Adressbox"/>
    <w:rsid w:val="00EF796F"/>
    <w:pPr>
      <w:framePr w:w="2002" w:h="2722" w:hRule="exact" w:hSpace="142" w:wrap="around" w:vAnchor="page" w:hAnchor="page" w:x="9328" w:y="2836" w:anchorLock="1"/>
      <w:autoSpaceDE w:val="0"/>
      <w:autoSpaceDN w:val="0"/>
      <w:adjustRightInd w:val="0"/>
    </w:pPr>
    <w:rPr>
      <w:rFonts w:ascii="FagoPro" w:hAnsi="FagoPro" w:cs="FagoPro"/>
      <w:sz w:val="18"/>
      <w:szCs w:val="17"/>
    </w:rPr>
  </w:style>
  <w:style w:type="paragraph" w:styleId="StandardWeb">
    <w:name w:val="Normal (Web)"/>
    <w:basedOn w:val="Standard"/>
    <w:rsid w:val="0072676E"/>
    <w:rPr>
      <w:rFonts w:ascii="Times New Roman" w:hAnsi="Times New Roman"/>
      <w:sz w:val="24"/>
    </w:rPr>
  </w:style>
  <w:style w:type="character" w:styleId="Fett">
    <w:name w:val="Strong"/>
    <w:basedOn w:val="Absatz-Standardschriftart"/>
    <w:qFormat/>
    <w:rsid w:val="008D0F6A"/>
    <w:rPr>
      <w:rFonts w:asciiTheme="minorHAnsi" w:hAnsiTheme="minorHAnsi"/>
      <w:b/>
      <w:bCs/>
      <w:sz w:val="20"/>
    </w:rPr>
  </w:style>
  <w:style w:type="paragraph" w:styleId="Titel">
    <w:name w:val="Title"/>
    <w:basedOn w:val="Standard"/>
    <w:qFormat/>
    <w:rsid w:val="008D0F6A"/>
    <w:pPr>
      <w:spacing w:before="240" w:after="60"/>
      <w:outlineLvl w:val="0"/>
    </w:pPr>
    <w:rPr>
      <w:rFonts w:ascii="Calibri" w:hAnsi="Calibri" w:cs="Arial"/>
      <w:bCs/>
      <w:kern w:val="28"/>
      <w:sz w:val="32"/>
      <w:szCs w:val="32"/>
    </w:rPr>
  </w:style>
  <w:style w:type="paragraph" w:styleId="Sprechblasentext">
    <w:name w:val="Balloon Text"/>
    <w:basedOn w:val="Standard"/>
    <w:semiHidden/>
    <w:rsid w:val="0012368C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rsid w:val="0012368C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F14F3A"/>
    <w:pPr>
      <w:shd w:val="clear" w:color="auto" w:fill="000080"/>
    </w:pPr>
    <w:rPr>
      <w:rFonts w:ascii="Tahoma" w:hAnsi="Tahoma" w:cs="Tahoma"/>
      <w:szCs w:val="20"/>
    </w:rPr>
  </w:style>
  <w:style w:type="paragraph" w:customStyle="1" w:styleId="Haupttitel">
    <w:name w:val="Haupttitel"/>
    <w:basedOn w:val="Kopfzeile"/>
    <w:rsid w:val="00FB1FAC"/>
    <w:pPr>
      <w:tabs>
        <w:tab w:val="clear" w:pos="4536"/>
        <w:tab w:val="clear" w:pos="9072"/>
      </w:tabs>
      <w:spacing w:line="810" w:lineRule="exact"/>
    </w:pPr>
    <w:rPr>
      <w:rFonts w:ascii="Fago Pro" w:eastAsia="Times" w:hAnsi="Fago Pro"/>
      <w:b/>
      <w:sz w:val="40"/>
      <w:szCs w:val="20"/>
      <w:lang w:val="de-DE" w:eastAsia="de-DE"/>
    </w:rPr>
  </w:style>
  <w:style w:type="character" w:styleId="Hyperlink">
    <w:name w:val="Hyperlink"/>
    <w:basedOn w:val="Absatz-Standardschriftart"/>
    <w:rsid w:val="00A843CD"/>
    <w:rPr>
      <w:color w:val="0000FF"/>
      <w:u w:val="single"/>
    </w:rPr>
  </w:style>
  <w:style w:type="paragraph" w:styleId="Textkrper">
    <w:name w:val="Body Text"/>
    <w:basedOn w:val="Standard"/>
    <w:link w:val="TextkrperZchn"/>
    <w:uiPriority w:val="1"/>
    <w:qFormat/>
    <w:rsid w:val="007545CC"/>
    <w:pPr>
      <w:widowControl w:val="0"/>
      <w:autoSpaceDE w:val="0"/>
      <w:autoSpaceDN w:val="0"/>
      <w:ind w:left="20" w:right="17"/>
      <w:jc w:val="both"/>
    </w:pPr>
    <w:rPr>
      <w:rFonts w:ascii="Arial" w:eastAsia="Arial" w:hAnsi="Arial" w:cs="Arial"/>
      <w:sz w:val="19"/>
      <w:szCs w:val="19"/>
      <w:lang w:bidi="de-CH"/>
    </w:rPr>
  </w:style>
  <w:style w:type="character" w:customStyle="1" w:styleId="TextkrperZchn">
    <w:name w:val="Textkörper Zchn"/>
    <w:basedOn w:val="Absatz-Standardschriftart"/>
    <w:link w:val="Textkrper"/>
    <w:uiPriority w:val="1"/>
    <w:rsid w:val="007545CC"/>
    <w:rPr>
      <w:rFonts w:ascii="Arial" w:eastAsia="Arial" w:hAnsi="Arial" w:cs="Arial"/>
      <w:sz w:val="19"/>
      <w:szCs w:val="19"/>
      <w:lang w:bidi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C60D8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semiHidden/>
    <w:unhideWhenUsed/>
    <w:rsid w:val="00505E2E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505E2E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505E2E"/>
    <w:rPr>
      <w:rFonts w:asciiTheme="minorHAnsi" w:hAnsiTheme="minorHAnsi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505E2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505E2E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intranet.swissolympic.ch/sites/d10092/Vorlagen/01_Swiss_Olympic_allgemein/01_Word_Vorlagen/Konzept_Statuten_Vereinbarung_farbig_mitBild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1efe245-99b1-4640-b253-04a92ab1afa6">6SMAFHU5WZNQ-666856499-1345</_dlc_DocId>
    <_dlc_DocIdUrl xmlns="f1efe245-99b1-4640-b253-04a92ab1afa6">
      <Url>https://intranet.swissolympic.ch/sites/a10302/_layouts/15/DocIdRedir.aspx?ID=6SMAFHU5WZNQ-666856499-1345</Url>
      <Description>6SMAFHU5WZNQ-666856499-1345</Description>
    </_dlc_DocIdUrl>
    <SharedWithUsers xmlns="f1efe245-99b1-4640-b253-04a92ab1afa6">
      <UserInfo>
        <DisplayName>Goetschi Adrian</DisplayName>
        <AccountId>29</AccountId>
        <AccountType/>
      </UserInfo>
      <UserInfo>
        <DisplayName>Gramegna Fabio</DisplayName>
        <AccountId>33</AccountId>
        <AccountType/>
      </UserInfo>
      <UserInfo>
        <DisplayName>Schnegg Roger</DisplayName>
        <AccountId>23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411F3619A01A43894093D444A32E3E" ma:contentTypeVersion="2" ma:contentTypeDescription="Ein neues Dokument erstellen." ma:contentTypeScope="" ma:versionID="cdc214ca029f7b14a16267d142e6a26f">
  <xsd:schema xmlns:xsd="http://www.w3.org/2001/XMLSchema" xmlns:xs="http://www.w3.org/2001/XMLSchema" xmlns:p="http://schemas.microsoft.com/office/2006/metadata/properties" xmlns:ns2="f1efe245-99b1-4640-b253-04a92ab1afa6" targetNamespace="http://schemas.microsoft.com/office/2006/metadata/properties" ma:root="true" ma:fieldsID="26dc474cf10c56047c552617b4d58760" ns2:_="">
    <xsd:import namespace="f1efe245-99b1-4640-b253-04a92ab1afa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efe245-99b1-4640-b253-04a92ab1afa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0F8CF-D72E-4E69-9B3C-B229B54246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48832B-DA53-4629-A802-D9346D2C2C06}">
  <ds:schemaRefs>
    <ds:schemaRef ds:uri="http://schemas.microsoft.com/office/2006/documentManagement/types"/>
    <ds:schemaRef ds:uri="http://schemas.microsoft.com/office/infopath/2007/PartnerControls"/>
    <ds:schemaRef ds:uri="f1efe245-99b1-4640-b253-04a92ab1afa6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33D7137-DAB4-46DA-88C3-E413D350AC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efe245-99b1-4640-b253-04a92ab1af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C88847-176A-4ABF-B9BC-4AF0AD9EA01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7EEC633-4EF9-4FC1-9C7C-52BA4C050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Konzept_Statuten_Vereinbarung_farbig_mitBild.dotx</Template>
  <TotalTime>0</TotalTime>
  <Pages>2</Pages>
  <Words>503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200528_Entwurf_Musterkonzept_SOA_FR</vt:lpstr>
    </vt:vector>
  </TitlesOfParts>
  <Company>Swiss Olympic</Company>
  <LinksUpToDate>false</LinksUpToDate>
  <CharactersWithSpaces>3183</CharactersWithSpaces>
  <SharedDoc>false</SharedDoc>
  <HLinks>
    <vt:vector size="18" baseType="variant">
      <vt:variant>
        <vt:i4>2031672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_Toc222905862</vt:lpwstr>
      </vt:variant>
      <vt:variant>
        <vt:i4>2031672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_Toc222905861</vt:lpwstr>
      </vt:variant>
      <vt:variant>
        <vt:i4>2031672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_Toc222905860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200528_Entwurf_Musterkonzept_SOA_FR</dc:title>
  <dc:creator>Goetschi Adrian</dc:creator>
  <cp:lastModifiedBy>Gramegna Fabio</cp:lastModifiedBy>
  <cp:revision>5</cp:revision>
  <cp:lastPrinted>2009-02-20T12:41:00Z</cp:lastPrinted>
  <dcterms:created xsi:type="dcterms:W3CDTF">2020-06-22T14:51:00Z</dcterms:created>
  <dcterms:modified xsi:type="dcterms:W3CDTF">2020-06-22T15:52:00Z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0x01010086411F3619A01A43894093D444A32E3E</vt:lpwstr>
  </property>
  <property fmtid="{D5CDD505-2E9C-101B-9397-08002B2CF9AE}" pid="3" name="gbd5e47e263f490a86763bb6b0167a0a">
    <vt:lpwstr/>
  </property>
  <property fmtid="{D5CDD505-2E9C-101B-9397-08002B2CF9AE}" pid="4" name="SOAKategorie">
    <vt:lpwstr/>
  </property>
  <property fmtid="{D5CDD505-2E9C-101B-9397-08002B2CF9AE}" pid="5" name="TaxCatchAll">
    <vt:lpwstr/>
  </property>
  <property fmtid="{D5CDD505-2E9C-101B-9397-08002B2CF9AE}" pid="6" name="_dlc_DocIdItemGuid">
    <vt:lpwstr>a9d3b378-16ae-4924-9272-39a3d06663f7</vt:lpwstr>
  </property>
  <property fmtid="{D5CDD505-2E9C-101B-9397-08002B2CF9AE}" pid="7" name="bde9523c343849a7a2079930d550e8ac">
    <vt:lpwstr/>
  </property>
  <property fmtid="{D5CDD505-2E9C-101B-9397-08002B2CF9AE}" pid="8" name="Order">
    <vt:r8>90000</vt:r8>
  </property>
</Properties>
</file>